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B349F">
              <w:rPr>
                <w:b/>
              </w:rPr>
              <w:t> </w:t>
            </w:r>
            <w:r w:rsidR="00CB349F">
              <w:rPr>
                <w:b/>
              </w:rPr>
              <w:t> </w:t>
            </w:r>
            <w:r w:rsidR="00CB349F">
              <w:rPr>
                <w:b/>
              </w:rPr>
              <w:t> </w:t>
            </w:r>
            <w:r w:rsidR="00CB349F">
              <w:rPr>
                <w:b/>
              </w:rPr>
              <w:t> </w:t>
            </w:r>
            <w:r w:rsidR="00CB349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bookmarkEnd w:id="1"/>
          <w:p w:rsidR="00887E36" w:rsidRPr="00C73FE2" w:rsidRDefault="00887E36" w:rsidP="00CB349F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CB349F">
              <w:rPr>
                <w:b/>
              </w:rPr>
              <w:t> </w:t>
            </w:r>
            <w:r w:rsidR="00CB349F">
              <w:rPr>
                <w:b/>
              </w:rPr>
              <w:t> </w:t>
            </w:r>
            <w:r w:rsidR="00CB349F">
              <w:rPr>
                <w:b/>
              </w:rPr>
              <w:t> </w:t>
            </w:r>
            <w:r w:rsidR="00CB349F">
              <w:rPr>
                <w:b/>
              </w:rPr>
              <w:t> </w:t>
            </w:r>
            <w:r w:rsidR="00CB349F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_MON_962001925"/>
      <w:bookmarkStart w:id="4" w:name="_MON_992097487"/>
      <w:bookmarkStart w:id="5" w:name="_MON_961316024"/>
      <w:bookmarkStart w:id="6" w:name="r04" w:colFirst="3" w:colLast="3"/>
      <w:bookmarkStart w:id="7" w:name="r01" w:colFirst="0" w:colLast="0"/>
      <w:bookmarkEnd w:id="3"/>
      <w:bookmarkEnd w:id="4"/>
      <w:bookmarkEnd w:id="5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CB349F" w:rsidRDefault="004805E9">
            <w:pPr>
              <w:pStyle w:val="Antrats"/>
              <w:tabs>
                <w:tab w:val="left" w:pos="5244"/>
              </w:tabs>
              <w:jc w:val="center"/>
            </w:pPr>
            <w:r w:rsidRPr="00CB349F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38.75pt" o:ole="" fillcolor="window">
                  <v:imagedata r:id="rId8" o:title=""/>
                </v:shape>
                <o:OLEObject Type="Embed" ProgID="Word.Picture.8" ShapeID="_x0000_i1025" DrawAspect="Content" ObjectID="_1549967808" r:id="rId9"/>
              </w:object>
            </w:r>
          </w:p>
        </w:tc>
      </w:tr>
      <w:bookmarkEnd w:id="6"/>
      <w:bookmarkEnd w:id="7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B349F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11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BF2F9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B349F" w:rsidRPr="002F7ABA">
              <w:rPr>
                <w:b/>
                <w:noProof/>
              </w:rPr>
              <w:t>DĖL 201</w:t>
            </w:r>
            <w:r w:rsidR="00CB349F">
              <w:rPr>
                <w:b/>
                <w:noProof/>
              </w:rPr>
              <w:t>6</w:t>
            </w:r>
            <w:r w:rsidR="00CB349F" w:rsidRPr="002F7ABA">
              <w:rPr>
                <w:b/>
                <w:noProof/>
              </w:rPr>
              <w:t>–201</w:t>
            </w:r>
            <w:r w:rsidR="00CB349F">
              <w:rPr>
                <w:b/>
                <w:noProof/>
              </w:rPr>
              <w:t>7</w:t>
            </w:r>
            <w:r w:rsidR="00CB349F" w:rsidRPr="002F7ABA">
              <w:rPr>
                <w:b/>
                <w:noProof/>
              </w:rPr>
              <w:t xml:space="preserve"> MOKSLO METŲ DIDŽIAUSIO LEISTINO PAREIGYBIŲ (ETATŲ) SKAIČIAUS KAUNO MIESTO SAVIVALDYBĖS BIUDŽETINĖSE IKIMOKYKLINĖSE ĮSTAIGOSE NUSTATYMO IR PRITARIMO VIEŠOSIOS ĮSTAIGOS KAUNO VAIKŲ DARŽELIO „RYTMETYS“ DIDŽIAUSIAM LEISTINAM PAREIGYBIŲ (ETATŲ) SKAIČIUI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349F">
              <w:rPr>
                <w:noProof/>
              </w:rPr>
              <w:t xml:space="preserve">2016 m. birželio 14 d.    </w:t>
            </w:r>
            <w:r>
              <w:fldChar w:fldCharType="end"/>
            </w:r>
            <w:bookmarkEnd w:id="12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3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349F">
              <w:rPr>
                <w:noProof/>
              </w:rPr>
              <w:t>T-331</w:t>
            </w:r>
            <w:r>
              <w:fldChar w:fldCharType="end"/>
            </w:r>
            <w:bookmarkEnd w:id="13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F7ABA" w:rsidRPr="005838D0" w:rsidRDefault="002F7ABA" w:rsidP="002F7ABA">
      <w:pPr>
        <w:spacing w:line="360" w:lineRule="auto"/>
        <w:ind w:firstLine="1134"/>
        <w:jc w:val="both"/>
        <w:rPr>
          <w:szCs w:val="24"/>
        </w:rPr>
      </w:pPr>
      <w:bookmarkStart w:id="15" w:name="r18"/>
      <w:r w:rsidRPr="00B5661C">
        <w:rPr>
          <w:szCs w:val="24"/>
        </w:rPr>
        <w:lastRenderedPageBreak/>
        <w:t>Vadovaudamasi Lietuvos Respublikos vietos savivaldos įstatymo 6 straipsnio 8 punktu ir 16 straipsnio 4 dalimi, Lietuvos Respubli</w:t>
      </w:r>
      <w:r>
        <w:rPr>
          <w:szCs w:val="24"/>
        </w:rPr>
        <w:t>kos valstybės tarnybos įstatymo</w:t>
      </w:r>
      <w:r w:rsidRPr="00B5661C">
        <w:rPr>
          <w:szCs w:val="24"/>
        </w:rPr>
        <w:t xml:space="preserve"> 8 straipsnio 5 dalimi, Lietuvos Respublikos biudžetinių įstaigų įstatymo 4 straipsnio 1 ir</w:t>
      </w:r>
      <w:r>
        <w:rPr>
          <w:szCs w:val="24"/>
        </w:rPr>
        <w:t xml:space="preserve"> </w:t>
      </w:r>
      <w:r w:rsidRPr="00B5661C">
        <w:rPr>
          <w:szCs w:val="24"/>
        </w:rPr>
        <w:t xml:space="preserve">2 dalimis, 3 dalies 7 punktu ir </w:t>
      </w:r>
      <w:r>
        <w:rPr>
          <w:szCs w:val="24"/>
        </w:rPr>
        <w:t xml:space="preserve">   </w:t>
      </w:r>
      <w:r w:rsidRPr="00B5661C">
        <w:rPr>
          <w:szCs w:val="24"/>
        </w:rPr>
        <w:t>4 dalimi, 9 straipsnio 2 dalies 4 punktu, Kauno miesto savivaldybės</w:t>
      </w:r>
      <w:r w:rsidRPr="005838D0">
        <w:rPr>
          <w:szCs w:val="24"/>
        </w:rPr>
        <w:t xml:space="preserve"> taryba  n u s p r e n d ž i a:</w:t>
      </w:r>
    </w:p>
    <w:p w:rsidR="002F7ABA" w:rsidRPr="005838D0" w:rsidRDefault="002F7ABA" w:rsidP="002F7ABA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1. </w:t>
      </w:r>
      <w:r w:rsidRPr="005838D0">
        <w:rPr>
          <w:szCs w:val="24"/>
        </w:rPr>
        <w:t xml:space="preserve">Nustatyti </w:t>
      </w:r>
      <w:r w:rsidR="00BF2F9E">
        <w:rPr>
          <w:szCs w:val="24"/>
        </w:rPr>
        <w:t>2016–2017</w:t>
      </w:r>
      <w:r>
        <w:rPr>
          <w:szCs w:val="24"/>
        </w:rPr>
        <w:t xml:space="preserve"> mokslo metų</w:t>
      </w:r>
      <w:r w:rsidRPr="00F025C5">
        <w:rPr>
          <w:szCs w:val="24"/>
        </w:rPr>
        <w:t xml:space="preserve"> didžiausią leistiną </w:t>
      </w:r>
      <w:r w:rsidRPr="005838D0">
        <w:rPr>
          <w:szCs w:val="24"/>
        </w:rPr>
        <w:t>pareigybių (</w:t>
      </w:r>
      <w:r>
        <w:rPr>
          <w:szCs w:val="24"/>
        </w:rPr>
        <w:t>etatų</w:t>
      </w:r>
      <w:r w:rsidRPr="005838D0">
        <w:rPr>
          <w:szCs w:val="24"/>
        </w:rPr>
        <w:t>) skaičių</w:t>
      </w:r>
      <w:r>
        <w:rPr>
          <w:szCs w:val="24"/>
        </w:rPr>
        <w:t xml:space="preserve"> </w:t>
      </w:r>
      <w:r w:rsidRPr="00F025C5">
        <w:rPr>
          <w:szCs w:val="24"/>
        </w:rPr>
        <w:t>Kauno</w:t>
      </w:r>
      <w:r>
        <w:rPr>
          <w:szCs w:val="24"/>
        </w:rPr>
        <w:t xml:space="preserve"> miesto savivaldybės biudžetinėse</w:t>
      </w:r>
      <w:r w:rsidRPr="00F025C5">
        <w:rPr>
          <w:szCs w:val="24"/>
        </w:rPr>
        <w:t xml:space="preserve"> </w:t>
      </w:r>
      <w:r>
        <w:rPr>
          <w:szCs w:val="24"/>
        </w:rPr>
        <w:t>ikimokyklinėse įstaigose</w:t>
      </w:r>
      <w:r w:rsidRPr="005838D0">
        <w:rPr>
          <w:szCs w:val="24"/>
        </w:rPr>
        <w:t>:</w:t>
      </w:r>
    </w:p>
    <w:p w:rsidR="002F7ABA" w:rsidRPr="00315546" w:rsidRDefault="002F7ABA" w:rsidP="002F7ABA">
      <w:pPr>
        <w:spacing w:line="360" w:lineRule="auto"/>
        <w:ind w:firstLine="1134"/>
        <w:jc w:val="both"/>
        <w:rPr>
          <w:szCs w:val="24"/>
        </w:rPr>
      </w:pPr>
      <w:r w:rsidRPr="00315546">
        <w:rPr>
          <w:szCs w:val="24"/>
        </w:rPr>
        <w:t xml:space="preserve">1.1. Kauno </w:t>
      </w:r>
      <w:r w:rsidRPr="00315546">
        <w:rPr>
          <w:szCs w:val="24"/>
          <w:lang w:bidi="ar-SA"/>
        </w:rPr>
        <w:t>Aleksoto lopšelis-darželis</w:t>
      </w:r>
      <w:r w:rsidRPr="00315546">
        <w:rPr>
          <w:szCs w:val="24"/>
        </w:rPr>
        <w:t xml:space="preserve"> – </w:t>
      </w:r>
      <w:r w:rsidR="00601282">
        <w:rPr>
          <w:szCs w:val="24"/>
        </w:rPr>
        <w:t>53,75</w:t>
      </w:r>
      <w:r w:rsidR="00315546">
        <w:rPr>
          <w:szCs w:val="24"/>
        </w:rPr>
        <w:t xml:space="preserve"> pareigybių (etatų), iš jų</w:t>
      </w:r>
      <w:r w:rsidRPr="00315546">
        <w:rPr>
          <w:szCs w:val="24"/>
        </w:rPr>
        <w:t xml:space="preserve"> </w:t>
      </w:r>
      <w:r w:rsidR="00315546">
        <w:rPr>
          <w:szCs w:val="24"/>
        </w:rPr>
        <w:t>27,5</w:t>
      </w:r>
      <w:r w:rsidRPr="00315546">
        <w:rPr>
          <w:szCs w:val="24"/>
        </w:rPr>
        <w:t xml:space="preserve"> pedagoginių darbuotojų;</w:t>
      </w:r>
    </w:p>
    <w:p w:rsidR="002F7ABA" w:rsidRPr="00EA06C6" w:rsidRDefault="002F7ABA" w:rsidP="002F7ABA">
      <w:pPr>
        <w:spacing w:line="360" w:lineRule="auto"/>
        <w:ind w:firstLine="1134"/>
        <w:jc w:val="both"/>
        <w:rPr>
          <w:szCs w:val="24"/>
          <w:lang w:bidi="ar-SA"/>
        </w:rPr>
      </w:pPr>
      <w:r w:rsidRPr="00EA06C6">
        <w:rPr>
          <w:szCs w:val="24"/>
        </w:rPr>
        <w:t xml:space="preserve">1.2. </w:t>
      </w:r>
      <w:r w:rsidRPr="00EA06C6">
        <w:rPr>
          <w:szCs w:val="24"/>
          <w:lang w:bidi="ar-SA"/>
        </w:rPr>
        <w:t>Kauno lopšelis-darželis</w:t>
      </w:r>
      <w:r w:rsidRPr="00EA06C6">
        <w:rPr>
          <w:szCs w:val="24"/>
        </w:rPr>
        <w:t xml:space="preserve"> </w:t>
      </w:r>
      <w:r w:rsidRPr="00EA06C6">
        <w:rPr>
          <w:szCs w:val="24"/>
          <w:lang w:bidi="ar-SA"/>
        </w:rPr>
        <w:t xml:space="preserve">„Atžalėlė“ </w:t>
      </w:r>
      <w:r w:rsidR="00EA06C6">
        <w:rPr>
          <w:szCs w:val="24"/>
        </w:rPr>
        <w:t>– 33</w:t>
      </w:r>
      <w:r w:rsidRPr="00EA06C6">
        <w:rPr>
          <w:szCs w:val="24"/>
        </w:rPr>
        <w:t xml:space="preserve"> pareigybės (etatai), iš jų 14,75 pedagoginių darbuotojų;</w:t>
      </w:r>
    </w:p>
    <w:p w:rsidR="002F7ABA" w:rsidRPr="003F7A45" w:rsidRDefault="002F7ABA" w:rsidP="002F7ABA">
      <w:pPr>
        <w:spacing w:line="360" w:lineRule="auto"/>
        <w:ind w:firstLine="1134"/>
        <w:jc w:val="both"/>
        <w:rPr>
          <w:szCs w:val="24"/>
        </w:rPr>
      </w:pPr>
      <w:r w:rsidRPr="003F7A45">
        <w:rPr>
          <w:szCs w:val="24"/>
          <w:lang w:bidi="ar-SA"/>
        </w:rPr>
        <w:t>1.3. Kauno lopšelis-darželis</w:t>
      </w:r>
      <w:r w:rsidRPr="003F7A45">
        <w:rPr>
          <w:szCs w:val="24"/>
        </w:rPr>
        <w:t xml:space="preserve"> </w:t>
      </w:r>
      <w:r w:rsidRPr="003F7A45">
        <w:rPr>
          <w:szCs w:val="24"/>
          <w:lang w:bidi="ar-SA"/>
        </w:rPr>
        <w:t>„Aušrinė“</w:t>
      </w:r>
      <w:r w:rsidR="003F7A45">
        <w:rPr>
          <w:szCs w:val="24"/>
        </w:rPr>
        <w:t xml:space="preserve"> – 61,65</w:t>
      </w:r>
      <w:r w:rsidRPr="003F7A45">
        <w:rPr>
          <w:szCs w:val="24"/>
        </w:rPr>
        <w:t xml:space="preserve"> pareigybių (etatų), iš j</w:t>
      </w:r>
      <w:r w:rsidR="00707A5A">
        <w:rPr>
          <w:szCs w:val="24"/>
        </w:rPr>
        <w:t xml:space="preserve">ų    </w:t>
      </w:r>
      <w:r w:rsidR="003F7A45">
        <w:rPr>
          <w:szCs w:val="24"/>
        </w:rPr>
        <w:t xml:space="preserve">                  31</w:t>
      </w:r>
      <w:r w:rsidRPr="003F7A45">
        <w:rPr>
          <w:szCs w:val="24"/>
        </w:rPr>
        <w:t>,9 pedagoginių darbuotojų;</w:t>
      </w:r>
    </w:p>
    <w:p w:rsidR="00923DF8" w:rsidRDefault="002F7ABA" w:rsidP="00390A88">
      <w:pPr>
        <w:spacing w:line="360" w:lineRule="auto"/>
        <w:ind w:firstLine="1134"/>
        <w:jc w:val="both"/>
        <w:rPr>
          <w:szCs w:val="24"/>
        </w:rPr>
      </w:pPr>
      <w:r w:rsidRPr="00B72C74">
        <w:rPr>
          <w:szCs w:val="24"/>
        </w:rPr>
        <w:t xml:space="preserve">1.4. </w:t>
      </w:r>
      <w:r w:rsidR="00923DF8" w:rsidRPr="00DF509E">
        <w:t xml:space="preserve">Kauno </w:t>
      </w:r>
      <w:r w:rsidR="00923DF8" w:rsidRPr="00DF509E">
        <w:rPr>
          <w:szCs w:val="24"/>
          <w:lang w:bidi="ar-SA"/>
        </w:rPr>
        <w:t>lopšelis-darželis</w:t>
      </w:r>
      <w:r w:rsidR="00923DF8" w:rsidRPr="00DF509E">
        <w:rPr>
          <w:szCs w:val="24"/>
        </w:rPr>
        <w:t xml:space="preserve"> </w:t>
      </w:r>
      <w:r w:rsidR="00923DF8" w:rsidRPr="00DF509E">
        <w:t xml:space="preserve">„Ąžuoliukas“ </w:t>
      </w:r>
      <w:r w:rsidR="00923DF8">
        <w:rPr>
          <w:szCs w:val="24"/>
        </w:rPr>
        <w:t>– 33,25</w:t>
      </w:r>
      <w:r w:rsidR="00923DF8" w:rsidRPr="00DF509E">
        <w:rPr>
          <w:szCs w:val="24"/>
        </w:rPr>
        <w:t xml:space="preserve"> pareigybių (etatų), iš jų               15,25 pedagoginių darbuotojų;</w:t>
      </w:r>
    </w:p>
    <w:p w:rsidR="002F7ABA" w:rsidRPr="00DF509E" w:rsidRDefault="00390A88" w:rsidP="00390A88">
      <w:pPr>
        <w:spacing w:line="360" w:lineRule="auto"/>
        <w:ind w:firstLine="1134"/>
        <w:jc w:val="both"/>
        <w:rPr>
          <w:szCs w:val="24"/>
        </w:rPr>
      </w:pPr>
      <w:r w:rsidRPr="00DF509E">
        <w:t>1.5.</w:t>
      </w:r>
      <w:r w:rsidRPr="00DF509E">
        <w:rPr>
          <w:szCs w:val="24"/>
        </w:rPr>
        <w:t xml:space="preserve"> </w:t>
      </w:r>
      <w:r w:rsidR="00923DF8" w:rsidRPr="002D35EF">
        <w:t xml:space="preserve">Kauno </w:t>
      </w:r>
      <w:r w:rsidR="00923DF8" w:rsidRPr="002D35EF">
        <w:rPr>
          <w:szCs w:val="24"/>
          <w:lang w:bidi="ar-SA"/>
        </w:rPr>
        <w:t>lopšelis-darželis</w:t>
      </w:r>
      <w:r w:rsidR="00923DF8" w:rsidRPr="002D35EF">
        <w:rPr>
          <w:szCs w:val="24"/>
        </w:rPr>
        <w:t xml:space="preserve"> </w:t>
      </w:r>
      <w:r w:rsidR="00923DF8" w:rsidRPr="002D35EF">
        <w:t xml:space="preserve">„Bitutė“ </w:t>
      </w:r>
      <w:r w:rsidR="00923DF8">
        <w:rPr>
          <w:szCs w:val="24"/>
        </w:rPr>
        <w:t>– 37,91 pareigybių (etatų), iš jų 16,81</w:t>
      </w:r>
      <w:r w:rsidR="00923DF8" w:rsidRPr="002D35EF">
        <w:rPr>
          <w:szCs w:val="24"/>
        </w:rPr>
        <w:t xml:space="preserve"> pedagoginių </w:t>
      </w:r>
      <w:r w:rsidR="00923DF8" w:rsidRPr="00A26388">
        <w:rPr>
          <w:szCs w:val="24"/>
        </w:rPr>
        <w:t>darbuotojų;</w:t>
      </w:r>
    </w:p>
    <w:p w:rsidR="002F7ABA" w:rsidRPr="00A26388" w:rsidRDefault="00440E0A" w:rsidP="002F7ABA">
      <w:pPr>
        <w:spacing w:line="360" w:lineRule="auto"/>
        <w:ind w:firstLine="1134"/>
        <w:jc w:val="both"/>
      </w:pPr>
      <w:r w:rsidRPr="002D35EF">
        <w:t xml:space="preserve">1.6. </w:t>
      </w:r>
      <w:r w:rsidR="00923DF8" w:rsidRPr="00A26388">
        <w:t xml:space="preserve">Kauno </w:t>
      </w:r>
      <w:r w:rsidR="00923DF8" w:rsidRPr="00A26388">
        <w:rPr>
          <w:szCs w:val="24"/>
          <w:lang w:bidi="ar-SA"/>
        </w:rPr>
        <w:t>lopšelis-darželis</w:t>
      </w:r>
      <w:r w:rsidR="00923DF8" w:rsidRPr="00A26388">
        <w:rPr>
          <w:szCs w:val="24"/>
        </w:rPr>
        <w:t xml:space="preserve"> </w:t>
      </w:r>
      <w:r w:rsidR="00923DF8" w:rsidRPr="00A26388">
        <w:t xml:space="preserve">„Boružėlė“ </w:t>
      </w:r>
      <w:r w:rsidR="00923DF8" w:rsidRPr="00A26388">
        <w:rPr>
          <w:szCs w:val="24"/>
        </w:rPr>
        <w:t xml:space="preserve">– </w:t>
      </w:r>
      <w:r w:rsidR="00923DF8">
        <w:rPr>
          <w:szCs w:val="24"/>
        </w:rPr>
        <w:t>38,66</w:t>
      </w:r>
      <w:r w:rsidR="00923DF8" w:rsidRPr="00A26388">
        <w:rPr>
          <w:szCs w:val="24"/>
        </w:rPr>
        <w:t xml:space="preserve"> pareigybių (etat</w:t>
      </w:r>
      <w:r w:rsidR="00923DF8">
        <w:rPr>
          <w:szCs w:val="24"/>
        </w:rPr>
        <w:t>ų), iš jų                  18,66</w:t>
      </w:r>
      <w:r w:rsidR="00923DF8" w:rsidRPr="00A26388">
        <w:rPr>
          <w:szCs w:val="24"/>
        </w:rPr>
        <w:t xml:space="preserve"> pedagoginių darbuotojų;</w:t>
      </w:r>
    </w:p>
    <w:p w:rsidR="002F7ABA" w:rsidRPr="00A26388" w:rsidRDefault="00440E0A" w:rsidP="002F7ABA">
      <w:pPr>
        <w:spacing w:line="360" w:lineRule="auto"/>
        <w:ind w:firstLine="1134"/>
        <w:jc w:val="both"/>
      </w:pPr>
      <w:r w:rsidRPr="00A26388">
        <w:t xml:space="preserve">1.7. </w:t>
      </w:r>
      <w:r w:rsidR="00923DF8" w:rsidRPr="00905118">
        <w:t xml:space="preserve">Kauno </w:t>
      </w:r>
      <w:r w:rsidR="00923DF8" w:rsidRPr="00905118">
        <w:rPr>
          <w:szCs w:val="24"/>
          <w:lang w:bidi="ar-SA"/>
        </w:rPr>
        <w:t>lopšelis-darželis</w:t>
      </w:r>
      <w:r w:rsidR="00923DF8" w:rsidRPr="00905118">
        <w:rPr>
          <w:szCs w:val="24"/>
        </w:rPr>
        <w:t xml:space="preserve"> </w:t>
      </w:r>
      <w:r w:rsidR="00923DF8" w:rsidRPr="00905118">
        <w:t xml:space="preserve">„Čiauškutis“ </w:t>
      </w:r>
      <w:r w:rsidR="00923DF8">
        <w:rPr>
          <w:szCs w:val="24"/>
        </w:rPr>
        <w:t>– 50</w:t>
      </w:r>
      <w:r w:rsidR="00923DF8" w:rsidRPr="00905118">
        <w:rPr>
          <w:szCs w:val="24"/>
        </w:rPr>
        <w:t>,89 pareigybių (etatų), iš jų                24,64 pedagoginių darbuotojų;</w:t>
      </w:r>
    </w:p>
    <w:p w:rsidR="002F7ABA" w:rsidRPr="00905118" w:rsidRDefault="00440E0A" w:rsidP="002F7ABA">
      <w:pPr>
        <w:spacing w:line="360" w:lineRule="auto"/>
        <w:ind w:firstLine="1134"/>
        <w:jc w:val="both"/>
      </w:pPr>
      <w:r w:rsidRPr="00905118">
        <w:t xml:space="preserve">1.8. </w:t>
      </w:r>
      <w:r w:rsidR="00923DF8" w:rsidRPr="006B602B">
        <w:t xml:space="preserve">Kauno </w:t>
      </w:r>
      <w:r w:rsidR="00923DF8" w:rsidRPr="006B602B">
        <w:rPr>
          <w:szCs w:val="24"/>
          <w:lang w:bidi="ar-SA"/>
        </w:rPr>
        <w:t>lopšelis-darželis</w:t>
      </w:r>
      <w:r w:rsidR="00923DF8" w:rsidRPr="006B602B">
        <w:rPr>
          <w:szCs w:val="24"/>
        </w:rPr>
        <w:t xml:space="preserve"> </w:t>
      </w:r>
      <w:r w:rsidR="00923DF8" w:rsidRPr="006B602B">
        <w:t xml:space="preserve">„Daigelis“ </w:t>
      </w:r>
      <w:r w:rsidR="00923DF8" w:rsidRPr="006B602B">
        <w:rPr>
          <w:szCs w:val="24"/>
        </w:rPr>
        <w:t xml:space="preserve">– </w:t>
      </w:r>
      <w:r w:rsidR="00923DF8">
        <w:rPr>
          <w:szCs w:val="24"/>
        </w:rPr>
        <w:t>33,75</w:t>
      </w:r>
      <w:r w:rsidR="00923DF8" w:rsidRPr="006B602B">
        <w:rPr>
          <w:szCs w:val="24"/>
        </w:rPr>
        <w:t xml:space="preserve"> pareigybių (etatų), iš jų </w:t>
      </w:r>
      <w:r w:rsidR="00923DF8">
        <w:rPr>
          <w:szCs w:val="24"/>
        </w:rPr>
        <w:t xml:space="preserve">                  15,75</w:t>
      </w:r>
      <w:r w:rsidR="00923DF8" w:rsidRPr="006B602B">
        <w:rPr>
          <w:szCs w:val="24"/>
        </w:rPr>
        <w:t xml:space="preserve"> pedagoginių darbuotojų;</w:t>
      </w:r>
    </w:p>
    <w:p w:rsidR="002F7ABA" w:rsidRPr="006B602B" w:rsidRDefault="00440E0A" w:rsidP="00923DF8">
      <w:pPr>
        <w:spacing w:line="360" w:lineRule="auto"/>
        <w:ind w:firstLine="1134"/>
        <w:jc w:val="both"/>
      </w:pPr>
      <w:r w:rsidRPr="006B602B">
        <w:lastRenderedPageBreak/>
        <w:t xml:space="preserve">1.9. </w:t>
      </w:r>
      <w:r w:rsidR="00923DF8" w:rsidRPr="00106BDE">
        <w:t xml:space="preserve">Kauno </w:t>
      </w:r>
      <w:r w:rsidR="00923DF8" w:rsidRPr="00106BDE">
        <w:rPr>
          <w:szCs w:val="24"/>
          <w:lang w:bidi="ar-SA"/>
        </w:rPr>
        <w:t>lopšelis-darželis</w:t>
      </w:r>
      <w:r w:rsidR="00923DF8" w:rsidRPr="00106BDE">
        <w:rPr>
          <w:szCs w:val="24"/>
        </w:rPr>
        <w:t xml:space="preserve"> </w:t>
      </w:r>
      <w:r w:rsidR="00923DF8" w:rsidRPr="00106BDE">
        <w:t xml:space="preserve">„Dobilėlis“ </w:t>
      </w:r>
      <w:r w:rsidR="00923DF8">
        <w:rPr>
          <w:szCs w:val="24"/>
        </w:rPr>
        <w:t>– 33,27</w:t>
      </w:r>
      <w:r w:rsidR="00923DF8" w:rsidRPr="00106BDE">
        <w:rPr>
          <w:szCs w:val="24"/>
        </w:rPr>
        <w:t xml:space="preserve"> pareigybių (etatų), iš jų                  </w:t>
      </w:r>
      <w:r w:rsidR="00923DF8">
        <w:rPr>
          <w:szCs w:val="24"/>
        </w:rPr>
        <w:t>15,27</w:t>
      </w:r>
      <w:r w:rsidR="00923DF8" w:rsidRPr="00106BDE">
        <w:rPr>
          <w:szCs w:val="24"/>
        </w:rPr>
        <w:t xml:space="preserve"> pedagoginių darbuotojų;</w:t>
      </w:r>
    </w:p>
    <w:p w:rsidR="00923DF8" w:rsidRDefault="00440E0A" w:rsidP="002F7ABA">
      <w:pPr>
        <w:spacing w:line="360" w:lineRule="auto"/>
        <w:ind w:firstLine="1134"/>
        <w:jc w:val="both"/>
      </w:pPr>
      <w:r w:rsidRPr="00106BDE">
        <w:t xml:space="preserve">1.10. </w:t>
      </w:r>
      <w:r w:rsidR="00923DF8" w:rsidRPr="00406F7A">
        <w:t xml:space="preserve">Kauno </w:t>
      </w:r>
      <w:r w:rsidR="00923DF8" w:rsidRPr="00406F7A">
        <w:rPr>
          <w:szCs w:val="24"/>
          <w:lang w:bidi="ar-SA"/>
        </w:rPr>
        <w:t>lopšelis-darželis</w:t>
      </w:r>
      <w:r w:rsidR="00923DF8" w:rsidRPr="00406F7A">
        <w:rPr>
          <w:szCs w:val="24"/>
        </w:rPr>
        <w:t xml:space="preserve"> </w:t>
      </w:r>
      <w:r w:rsidR="00923DF8" w:rsidRPr="00406F7A">
        <w:t xml:space="preserve">„Drevinukas“ </w:t>
      </w:r>
      <w:r w:rsidR="00923DF8">
        <w:rPr>
          <w:szCs w:val="24"/>
        </w:rPr>
        <w:t>– 49,87</w:t>
      </w:r>
      <w:r w:rsidR="00923DF8" w:rsidRPr="00406F7A">
        <w:rPr>
          <w:szCs w:val="24"/>
        </w:rPr>
        <w:t xml:space="preserve"> pareigybių (etatų), iš jų            </w:t>
      </w:r>
      <w:r w:rsidR="00923DF8">
        <w:rPr>
          <w:szCs w:val="24"/>
        </w:rPr>
        <w:t>24,87</w:t>
      </w:r>
      <w:r w:rsidR="00923DF8" w:rsidRPr="00406F7A">
        <w:rPr>
          <w:szCs w:val="24"/>
        </w:rPr>
        <w:t xml:space="preserve"> pedagoginių darbuotojų;</w:t>
      </w:r>
    </w:p>
    <w:p w:rsidR="002F7ABA" w:rsidRPr="00406F7A" w:rsidRDefault="00440E0A" w:rsidP="002F7ABA">
      <w:pPr>
        <w:spacing w:line="360" w:lineRule="auto"/>
        <w:ind w:firstLine="1134"/>
        <w:jc w:val="both"/>
      </w:pPr>
      <w:r w:rsidRPr="00406F7A">
        <w:t xml:space="preserve">1.11. </w:t>
      </w:r>
      <w:r w:rsidR="00923DF8" w:rsidRPr="00282A35">
        <w:t xml:space="preserve">Kauno </w:t>
      </w:r>
      <w:r w:rsidR="00923DF8" w:rsidRPr="00282A35">
        <w:rPr>
          <w:szCs w:val="24"/>
          <w:lang w:bidi="ar-SA"/>
        </w:rPr>
        <w:t>lopšelis-darželis</w:t>
      </w:r>
      <w:r w:rsidR="00923DF8" w:rsidRPr="00282A35">
        <w:rPr>
          <w:szCs w:val="24"/>
        </w:rPr>
        <w:t xml:space="preserve"> </w:t>
      </w:r>
      <w:r w:rsidR="00923DF8" w:rsidRPr="00282A35">
        <w:t xml:space="preserve">„Eglutė“ </w:t>
      </w:r>
      <w:r w:rsidR="00923DF8" w:rsidRPr="00282A35">
        <w:rPr>
          <w:szCs w:val="24"/>
        </w:rPr>
        <w:t xml:space="preserve">– </w:t>
      </w:r>
      <w:r w:rsidR="00923DF8">
        <w:rPr>
          <w:szCs w:val="24"/>
        </w:rPr>
        <w:t>21,59</w:t>
      </w:r>
      <w:r w:rsidR="00923DF8" w:rsidRPr="00282A35">
        <w:rPr>
          <w:szCs w:val="24"/>
        </w:rPr>
        <w:t xml:space="preserve"> pareigybių (etatų), iš jų </w:t>
      </w:r>
      <w:r w:rsidR="00923DF8">
        <w:rPr>
          <w:szCs w:val="24"/>
        </w:rPr>
        <w:t xml:space="preserve">                   10,34</w:t>
      </w:r>
      <w:r w:rsidR="00923DF8" w:rsidRPr="00282A35">
        <w:rPr>
          <w:szCs w:val="24"/>
        </w:rPr>
        <w:t xml:space="preserve"> pedagoginių darbuotojų;</w:t>
      </w:r>
    </w:p>
    <w:p w:rsidR="002F7ABA" w:rsidRPr="00282A35" w:rsidRDefault="00440E0A" w:rsidP="002F7ABA">
      <w:pPr>
        <w:spacing w:line="360" w:lineRule="auto"/>
        <w:ind w:firstLine="1134"/>
        <w:jc w:val="both"/>
      </w:pPr>
      <w:r w:rsidRPr="00282A35">
        <w:t xml:space="preserve">1.12. </w:t>
      </w:r>
      <w:r w:rsidR="00923DF8" w:rsidRPr="00B0718B">
        <w:t xml:space="preserve">Kauno </w:t>
      </w:r>
      <w:r w:rsidR="00923DF8" w:rsidRPr="00B0718B">
        <w:rPr>
          <w:szCs w:val="24"/>
          <w:lang w:bidi="ar-SA"/>
        </w:rPr>
        <w:t>lopšelis-darželis</w:t>
      </w:r>
      <w:r w:rsidR="00923DF8" w:rsidRPr="00B0718B">
        <w:rPr>
          <w:szCs w:val="24"/>
        </w:rPr>
        <w:t xml:space="preserve"> </w:t>
      </w:r>
      <w:r w:rsidR="00923DF8" w:rsidRPr="00B0718B">
        <w:t>„Ežiukas“</w:t>
      </w:r>
      <w:r w:rsidR="00923DF8">
        <w:rPr>
          <w:szCs w:val="24"/>
        </w:rPr>
        <w:t xml:space="preserve"> – 34,52</w:t>
      </w:r>
      <w:r w:rsidR="00923DF8" w:rsidRPr="00B0718B">
        <w:rPr>
          <w:szCs w:val="24"/>
        </w:rPr>
        <w:t xml:space="preserve"> pareigybių (etatų), iš jų                  16,52 pedagoginių darbuotojų;</w:t>
      </w:r>
    </w:p>
    <w:p w:rsidR="002F7ABA" w:rsidRPr="00B0718B" w:rsidRDefault="00440E0A" w:rsidP="002F7ABA">
      <w:pPr>
        <w:spacing w:line="360" w:lineRule="auto"/>
        <w:ind w:firstLine="1134"/>
        <w:jc w:val="both"/>
      </w:pPr>
      <w:r w:rsidRPr="00B0718B">
        <w:t xml:space="preserve">1.13. </w:t>
      </w:r>
      <w:r w:rsidR="00923DF8" w:rsidRPr="00E009BA">
        <w:t xml:space="preserve">Kauno </w:t>
      </w:r>
      <w:r w:rsidR="00923DF8" w:rsidRPr="00E009BA">
        <w:rPr>
          <w:szCs w:val="24"/>
          <w:lang w:bidi="ar-SA"/>
        </w:rPr>
        <w:t>lopšelis-darželis</w:t>
      </w:r>
      <w:r w:rsidR="00923DF8" w:rsidRPr="00E009BA">
        <w:rPr>
          <w:szCs w:val="24"/>
        </w:rPr>
        <w:t xml:space="preserve"> </w:t>
      </w:r>
      <w:r w:rsidR="00923DF8" w:rsidRPr="00E009BA">
        <w:t xml:space="preserve">„Gandriukas“ </w:t>
      </w:r>
      <w:r w:rsidR="00923DF8" w:rsidRPr="00E009BA">
        <w:rPr>
          <w:szCs w:val="24"/>
        </w:rPr>
        <w:t xml:space="preserve">– </w:t>
      </w:r>
      <w:r w:rsidR="00923DF8">
        <w:rPr>
          <w:szCs w:val="24"/>
        </w:rPr>
        <w:t>50,93</w:t>
      </w:r>
      <w:r w:rsidR="00923DF8" w:rsidRPr="00E009BA">
        <w:rPr>
          <w:szCs w:val="24"/>
        </w:rPr>
        <w:t xml:space="preserve"> pareigybių (etatų), iš jų            </w:t>
      </w:r>
      <w:r w:rsidR="00923DF8">
        <w:rPr>
          <w:szCs w:val="24"/>
        </w:rPr>
        <w:t>25,93</w:t>
      </w:r>
      <w:r w:rsidR="00923DF8" w:rsidRPr="00E009BA">
        <w:rPr>
          <w:szCs w:val="24"/>
        </w:rPr>
        <w:t xml:space="preserve"> pedagoginių darbuotojų;</w:t>
      </w:r>
    </w:p>
    <w:p w:rsidR="002F7ABA" w:rsidRPr="00E009BA" w:rsidRDefault="00440E0A" w:rsidP="002F7ABA">
      <w:pPr>
        <w:spacing w:line="360" w:lineRule="auto"/>
        <w:ind w:firstLine="1134"/>
        <w:jc w:val="both"/>
      </w:pPr>
      <w:r w:rsidRPr="00E009BA">
        <w:t xml:space="preserve">1.14. </w:t>
      </w:r>
      <w:r w:rsidR="00923DF8" w:rsidRPr="00331B75">
        <w:t xml:space="preserve">Kauno </w:t>
      </w:r>
      <w:r w:rsidR="00923DF8" w:rsidRPr="00331B75">
        <w:rPr>
          <w:szCs w:val="24"/>
          <w:lang w:bidi="ar-SA"/>
        </w:rPr>
        <w:t>lopšelis-darželis</w:t>
      </w:r>
      <w:r w:rsidR="00923DF8" w:rsidRPr="00331B75">
        <w:rPr>
          <w:szCs w:val="24"/>
        </w:rPr>
        <w:t xml:space="preserve"> </w:t>
      </w:r>
      <w:r w:rsidR="00923DF8" w:rsidRPr="00331B75">
        <w:t xml:space="preserve">„Giliukas“ </w:t>
      </w:r>
      <w:r w:rsidR="00923DF8">
        <w:rPr>
          <w:szCs w:val="24"/>
        </w:rPr>
        <w:t>– 65,64</w:t>
      </w:r>
      <w:r w:rsidR="00923DF8" w:rsidRPr="00331B75">
        <w:rPr>
          <w:szCs w:val="24"/>
        </w:rPr>
        <w:t xml:space="preserve"> pareigybių (eta</w:t>
      </w:r>
      <w:r w:rsidR="00923DF8">
        <w:rPr>
          <w:szCs w:val="24"/>
        </w:rPr>
        <w:t>tų), iš jų                 33,64</w:t>
      </w:r>
      <w:r w:rsidR="00923DF8" w:rsidRPr="00331B75">
        <w:rPr>
          <w:szCs w:val="24"/>
        </w:rPr>
        <w:t xml:space="preserve"> pedagoginių darbuotojų;</w:t>
      </w:r>
    </w:p>
    <w:p w:rsidR="002F7ABA" w:rsidRPr="00331B75" w:rsidRDefault="00440E0A" w:rsidP="002F7ABA">
      <w:pPr>
        <w:spacing w:line="360" w:lineRule="auto"/>
        <w:ind w:firstLine="1134"/>
        <w:jc w:val="both"/>
      </w:pPr>
      <w:r w:rsidRPr="00331B75">
        <w:t xml:space="preserve">1.15. </w:t>
      </w:r>
      <w:r w:rsidR="00923DF8" w:rsidRPr="00905DB3">
        <w:t xml:space="preserve">Kauno </w:t>
      </w:r>
      <w:r w:rsidR="00923DF8" w:rsidRPr="00905DB3">
        <w:rPr>
          <w:szCs w:val="24"/>
          <w:lang w:bidi="ar-SA"/>
        </w:rPr>
        <w:t>lopšelis-darželis</w:t>
      </w:r>
      <w:r w:rsidR="00923DF8" w:rsidRPr="00905DB3">
        <w:rPr>
          <w:szCs w:val="24"/>
        </w:rPr>
        <w:t xml:space="preserve"> </w:t>
      </w:r>
      <w:r w:rsidR="00923DF8" w:rsidRPr="00905DB3">
        <w:t xml:space="preserve">„Gintarėlis“ </w:t>
      </w:r>
      <w:r w:rsidR="00923DF8" w:rsidRPr="00905DB3">
        <w:rPr>
          <w:szCs w:val="24"/>
        </w:rPr>
        <w:t xml:space="preserve">– </w:t>
      </w:r>
      <w:r w:rsidR="00923DF8">
        <w:rPr>
          <w:szCs w:val="24"/>
        </w:rPr>
        <w:t>54,46</w:t>
      </w:r>
      <w:r w:rsidR="00923DF8" w:rsidRPr="00905DB3">
        <w:rPr>
          <w:szCs w:val="24"/>
        </w:rPr>
        <w:t xml:space="preserve"> pareigybių (etatų), iš jų               27,76 pedagoginių darbuotojų;</w:t>
      </w:r>
    </w:p>
    <w:p w:rsidR="002F7ABA" w:rsidRPr="00905DB3" w:rsidRDefault="00440E0A" w:rsidP="002F7ABA">
      <w:pPr>
        <w:spacing w:line="360" w:lineRule="auto"/>
        <w:ind w:firstLine="1134"/>
        <w:jc w:val="both"/>
      </w:pPr>
      <w:r w:rsidRPr="00905DB3">
        <w:t xml:space="preserve">1.16. </w:t>
      </w:r>
      <w:r w:rsidR="00923DF8" w:rsidRPr="004E4AD9">
        <w:t xml:space="preserve">Kauno </w:t>
      </w:r>
      <w:r w:rsidR="00923DF8" w:rsidRPr="004E4AD9">
        <w:rPr>
          <w:szCs w:val="24"/>
          <w:lang w:bidi="ar-SA"/>
        </w:rPr>
        <w:t>lopšelis-darželis</w:t>
      </w:r>
      <w:r w:rsidR="00923DF8" w:rsidRPr="004E4AD9">
        <w:rPr>
          <w:szCs w:val="24"/>
        </w:rPr>
        <w:t xml:space="preserve"> </w:t>
      </w:r>
      <w:r w:rsidR="00923DF8" w:rsidRPr="004E4AD9">
        <w:t xml:space="preserve">„Girinukas“ </w:t>
      </w:r>
      <w:r w:rsidR="00923DF8">
        <w:rPr>
          <w:szCs w:val="24"/>
        </w:rPr>
        <w:t>– 56,1</w:t>
      </w:r>
      <w:r w:rsidR="00923DF8" w:rsidRPr="004E4AD9">
        <w:rPr>
          <w:szCs w:val="24"/>
        </w:rPr>
        <w:t>8 pareigybių (e</w:t>
      </w:r>
      <w:r w:rsidR="00923DF8">
        <w:rPr>
          <w:szCs w:val="24"/>
        </w:rPr>
        <w:t>tatų), iš jų               28,63</w:t>
      </w:r>
      <w:r w:rsidR="00923DF8" w:rsidRPr="004E4AD9">
        <w:rPr>
          <w:szCs w:val="24"/>
        </w:rPr>
        <w:t xml:space="preserve"> pedagoginių darbuotojų;</w:t>
      </w:r>
    </w:p>
    <w:p w:rsidR="002F7ABA" w:rsidRPr="004E4AD9" w:rsidRDefault="00440E0A" w:rsidP="002F7ABA">
      <w:pPr>
        <w:spacing w:line="360" w:lineRule="auto"/>
        <w:ind w:firstLine="1134"/>
        <w:jc w:val="both"/>
      </w:pPr>
      <w:r w:rsidRPr="004E4AD9">
        <w:t xml:space="preserve">1.17. </w:t>
      </w:r>
      <w:r w:rsidR="00923DF8" w:rsidRPr="00BB3355">
        <w:t xml:space="preserve">Kauno </w:t>
      </w:r>
      <w:r w:rsidR="00923DF8" w:rsidRPr="00BB3355">
        <w:rPr>
          <w:szCs w:val="24"/>
          <w:lang w:bidi="ar-SA"/>
        </w:rPr>
        <w:t>lopšelis-darželis</w:t>
      </w:r>
      <w:r w:rsidR="00923DF8" w:rsidRPr="00BB3355">
        <w:rPr>
          <w:szCs w:val="24"/>
        </w:rPr>
        <w:t xml:space="preserve"> </w:t>
      </w:r>
      <w:r w:rsidR="00923DF8" w:rsidRPr="00BB3355">
        <w:t xml:space="preserve">„Girstutis“ </w:t>
      </w:r>
      <w:r w:rsidR="00923DF8" w:rsidRPr="00BB3355">
        <w:rPr>
          <w:szCs w:val="24"/>
        </w:rPr>
        <w:t xml:space="preserve">– </w:t>
      </w:r>
      <w:r w:rsidR="00923DF8">
        <w:rPr>
          <w:szCs w:val="24"/>
        </w:rPr>
        <w:t>45,76</w:t>
      </w:r>
      <w:r w:rsidR="00923DF8" w:rsidRPr="00BB3355">
        <w:rPr>
          <w:szCs w:val="24"/>
        </w:rPr>
        <w:t xml:space="preserve"> pareigybių (etatų), iš jų                 </w:t>
      </w:r>
      <w:r w:rsidR="00923DF8">
        <w:rPr>
          <w:szCs w:val="24"/>
        </w:rPr>
        <w:t>21,86</w:t>
      </w:r>
      <w:r w:rsidR="00923DF8" w:rsidRPr="00BB3355">
        <w:rPr>
          <w:szCs w:val="24"/>
        </w:rPr>
        <w:t xml:space="preserve"> pedagoginių darbuotojų;</w:t>
      </w:r>
    </w:p>
    <w:p w:rsidR="002F7ABA" w:rsidRPr="00BB3355" w:rsidRDefault="00440E0A" w:rsidP="002F7ABA">
      <w:pPr>
        <w:spacing w:line="360" w:lineRule="auto"/>
        <w:ind w:firstLine="1134"/>
        <w:jc w:val="both"/>
      </w:pPr>
      <w:r w:rsidRPr="00BB3355">
        <w:t xml:space="preserve">1.18. </w:t>
      </w:r>
      <w:r w:rsidR="00923DF8" w:rsidRPr="0015233E">
        <w:t xml:space="preserve">Kauno </w:t>
      </w:r>
      <w:r w:rsidR="00923DF8" w:rsidRPr="0015233E">
        <w:rPr>
          <w:szCs w:val="24"/>
          <w:lang w:bidi="ar-SA"/>
        </w:rPr>
        <w:t>lopšelis-darželis</w:t>
      </w:r>
      <w:r w:rsidR="00923DF8" w:rsidRPr="0015233E">
        <w:rPr>
          <w:szCs w:val="24"/>
        </w:rPr>
        <w:t xml:space="preserve"> </w:t>
      </w:r>
      <w:r w:rsidR="00923DF8" w:rsidRPr="0015233E">
        <w:t xml:space="preserve">„Klausutis“ </w:t>
      </w:r>
      <w:r w:rsidR="00923DF8" w:rsidRPr="0015233E">
        <w:rPr>
          <w:szCs w:val="24"/>
        </w:rPr>
        <w:t xml:space="preserve">– </w:t>
      </w:r>
      <w:r w:rsidR="00923DF8">
        <w:rPr>
          <w:szCs w:val="24"/>
        </w:rPr>
        <w:t>33</w:t>
      </w:r>
      <w:r w:rsidR="00923DF8" w:rsidRPr="0015233E">
        <w:rPr>
          <w:szCs w:val="24"/>
        </w:rPr>
        <w:t xml:space="preserve">,52 pareigybių </w:t>
      </w:r>
      <w:r w:rsidR="00835F39">
        <w:rPr>
          <w:szCs w:val="24"/>
        </w:rPr>
        <w:t>(etatų), iš jų                15</w:t>
      </w:r>
      <w:r w:rsidR="00923DF8" w:rsidRPr="0015233E">
        <w:rPr>
          <w:szCs w:val="24"/>
        </w:rPr>
        <w:t>,52 pedagoginių darbuotojų;</w:t>
      </w:r>
    </w:p>
    <w:p w:rsidR="002F7ABA" w:rsidRPr="0015233E" w:rsidRDefault="00440E0A" w:rsidP="002F7ABA">
      <w:pPr>
        <w:spacing w:line="360" w:lineRule="auto"/>
        <w:ind w:firstLine="1134"/>
        <w:jc w:val="both"/>
      </w:pPr>
      <w:r w:rsidRPr="0015233E">
        <w:t xml:space="preserve">1.19. </w:t>
      </w:r>
      <w:r w:rsidR="00923DF8" w:rsidRPr="009B0701">
        <w:t xml:space="preserve">Kauno </w:t>
      </w:r>
      <w:r w:rsidR="00923DF8" w:rsidRPr="009B0701">
        <w:rPr>
          <w:szCs w:val="24"/>
          <w:lang w:bidi="ar-SA"/>
        </w:rPr>
        <w:t>lopšelis-darželis</w:t>
      </w:r>
      <w:r w:rsidR="00923DF8" w:rsidRPr="009B0701">
        <w:rPr>
          <w:szCs w:val="24"/>
        </w:rPr>
        <w:t xml:space="preserve"> </w:t>
      </w:r>
      <w:r w:rsidR="00923DF8" w:rsidRPr="009B0701">
        <w:t xml:space="preserve">„Klevelis“ </w:t>
      </w:r>
      <w:r w:rsidR="00923DF8">
        <w:rPr>
          <w:szCs w:val="24"/>
        </w:rPr>
        <w:t>– 39</w:t>
      </w:r>
      <w:r w:rsidR="00923DF8" w:rsidRPr="009B0701">
        <w:rPr>
          <w:szCs w:val="24"/>
        </w:rPr>
        <w:t>,7 pareigybių (etatų), iš jų                   19,95 pedagoginių darbuotojų;</w:t>
      </w:r>
    </w:p>
    <w:p w:rsidR="002F7ABA" w:rsidRPr="009B0701" w:rsidRDefault="00440E0A" w:rsidP="002F7ABA">
      <w:pPr>
        <w:spacing w:line="360" w:lineRule="auto"/>
        <w:ind w:firstLine="1134"/>
        <w:jc w:val="both"/>
      </w:pPr>
      <w:r w:rsidRPr="009B0701">
        <w:t xml:space="preserve">1.20. </w:t>
      </w:r>
      <w:r w:rsidR="00923DF8" w:rsidRPr="00B07D39">
        <w:t xml:space="preserve">Kauno </w:t>
      </w:r>
      <w:r w:rsidR="00923DF8" w:rsidRPr="00B07D39">
        <w:rPr>
          <w:szCs w:val="24"/>
          <w:lang w:bidi="ar-SA"/>
        </w:rPr>
        <w:t>lopšelis-darželis</w:t>
      </w:r>
      <w:r w:rsidR="00923DF8" w:rsidRPr="00B07D39">
        <w:rPr>
          <w:szCs w:val="24"/>
        </w:rPr>
        <w:t xml:space="preserve"> </w:t>
      </w:r>
      <w:r w:rsidR="00923DF8" w:rsidRPr="00B07D39">
        <w:t xml:space="preserve">„Klumpelė“ </w:t>
      </w:r>
      <w:r w:rsidR="00923DF8">
        <w:rPr>
          <w:szCs w:val="24"/>
        </w:rPr>
        <w:t>– 32</w:t>
      </w:r>
      <w:r w:rsidR="00923DF8" w:rsidRPr="00B07D39">
        <w:rPr>
          <w:szCs w:val="24"/>
        </w:rPr>
        <w:t>,27 pareigybių (etatų), iš jų               14,77 pedagoginių darbuotojų;</w:t>
      </w:r>
    </w:p>
    <w:p w:rsidR="002F7ABA" w:rsidRPr="00B07D39" w:rsidRDefault="00440E0A" w:rsidP="002F7ABA">
      <w:pPr>
        <w:spacing w:line="360" w:lineRule="auto"/>
        <w:ind w:firstLine="1134"/>
        <w:jc w:val="both"/>
      </w:pPr>
      <w:r w:rsidRPr="00B07D39">
        <w:t xml:space="preserve">1.21. </w:t>
      </w:r>
      <w:r w:rsidR="00923DF8" w:rsidRPr="00D71023">
        <w:t xml:space="preserve">Kauno </w:t>
      </w:r>
      <w:r w:rsidR="00923DF8" w:rsidRPr="00D71023">
        <w:rPr>
          <w:szCs w:val="24"/>
          <w:lang w:bidi="ar-SA"/>
        </w:rPr>
        <w:t>lopšelis-darželis</w:t>
      </w:r>
      <w:r w:rsidR="00923DF8" w:rsidRPr="00D71023">
        <w:rPr>
          <w:szCs w:val="24"/>
        </w:rPr>
        <w:t xml:space="preserve"> </w:t>
      </w:r>
      <w:r w:rsidR="00923DF8" w:rsidRPr="00D71023">
        <w:t xml:space="preserve">„Kodėlčiukas“ </w:t>
      </w:r>
      <w:r w:rsidR="00923DF8">
        <w:rPr>
          <w:szCs w:val="24"/>
        </w:rPr>
        <w:t>– 22,82</w:t>
      </w:r>
      <w:r w:rsidR="00923DF8" w:rsidRPr="00D71023">
        <w:rPr>
          <w:szCs w:val="24"/>
        </w:rPr>
        <w:t xml:space="preserve"> pareigybi</w:t>
      </w:r>
      <w:r w:rsidR="00923DF8">
        <w:rPr>
          <w:szCs w:val="24"/>
        </w:rPr>
        <w:t>ų (etatų), iš jų           11,07</w:t>
      </w:r>
      <w:r w:rsidR="00923DF8" w:rsidRPr="00D71023">
        <w:rPr>
          <w:szCs w:val="24"/>
        </w:rPr>
        <w:t xml:space="preserve"> pedagoginių darbuotojų;</w:t>
      </w:r>
    </w:p>
    <w:p w:rsidR="002F7ABA" w:rsidRPr="00D71023" w:rsidRDefault="00440E0A" w:rsidP="002F7ABA">
      <w:pPr>
        <w:spacing w:line="360" w:lineRule="auto"/>
        <w:ind w:firstLine="1134"/>
        <w:jc w:val="both"/>
      </w:pPr>
      <w:r w:rsidRPr="00D71023">
        <w:t xml:space="preserve">1.22. </w:t>
      </w:r>
      <w:r w:rsidR="00923DF8" w:rsidRPr="00E7447B">
        <w:t xml:space="preserve">Kauno </w:t>
      </w:r>
      <w:r w:rsidR="00923DF8" w:rsidRPr="00E7447B">
        <w:rPr>
          <w:szCs w:val="24"/>
          <w:lang w:bidi="ar-SA"/>
        </w:rPr>
        <w:t>lopšelis-darželis</w:t>
      </w:r>
      <w:r w:rsidR="00923DF8" w:rsidRPr="00E7447B">
        <w:rPr>
          <w:szCs w:val="24"/>
        </w:rPr>
        <w:t xml:space="preserve"> </w:t>
      </w:r>
      <w:r w:rsidR="00923DF8" w:rsidRPr="00E7447B">
        <w:t xml:space="preserve">„Kregždutė“ </w:t>
      </w:r>
      <w:r w:rsidR="00835F39">
        <w:rPr>
          <w:szCs w:val="24"/>
        </w:rPr>
        <w:t>– 40,27</w:t>
      </w:r>
      <w:r w:rsidR="00923DF8" w:rsidRPr="00E7447B">
        <w:rPr>
          <w:szCs w:val="24"/>
        </w:rPr>
        <w:t xml:space="preserve"> pareigybių (</w:t>
      </w:r>
      <w:r w:rsidR="00923DF8">
        <w:rPr>
          <w:szCs w:val="24"/>
        </w:rPr>
        <w:t>etatų), iš jų              17,67</w:t>
      </w:r>
      <w:r w:rsidR="00923DF8" w:rsidRPr="00E7447B">
        <w:rPr>
          <w:szCs w:val="24"/>
        </w:rPr>
        <w:t xml:space="preserve"> pedagoginių darbuotojų;</w:t>
      </w:r>
    </w:p>
    <w:p w:rsidR="002F7ABA" w:rsidRPr="00E7447B" w:rsidRDefault="00440E0A" w:rsidP="002F7ABA">
      <w:pPr>
        <w:spacing w:line="360" w:lineRule="auto"/>
        <w:ind w:firstLine="1134"/>
        <w:jc w:val="both"/>
      </w:pPr>
      <w:r w:rsidRPr="00E7447B">
        <w:t xml:space="preserve">1.23. </w:t>
      </w:r>
      <w:r w:rsidR="00923DF8" w:rsidRPr="00920F88">
        <w:t xml:space="preserve">Kauno </w:t>
      </w:r>
      <w:r w:rsidR="00923DF8" w:rsidRPr="00920F88">
        <w:rPr>
          <w:szCs w:val="24"/>
          <w:lang w:bidi="ar-SA"/>
        </w:rPr>
        <w:t>lopšelis-darželis</w:t>
      </w:r>
      <w:r w:rsidR="00923DF8" w:rsidRPr="00920F88">
        <w:rPr>
          <w:szCs w:val="24"/>
        </w:rPr>
        <w:t xml:space="preserve"> </w:t>
      </w:r>
      <w:r w:rsidR="00923DF8" w:rsidRPr="00920F88">
        <w:t xml:space="preserve">„Kūlverstukas“ </w:t>
      </w:r>
      <w:r w:rsidR="00923DF8">
        <w:rPr>
          <w:szCs w:val="24"/>
        </w:rPr>
        <w:t>– 49</w:t>
      </w:r>
      <w:r w:rsidR="00923DF8" w:rsidRPr="00920F88">
        <w:rPr>
          <w:szCs w:val="24"/>
        </w:rPr>
        <w:t>,18 pareigybių (etatų), iš jų          24,18 pedagoginių darbuotojų;</w:t>
      </w:r>
    </w:p>
    <w:p w:rsidR="002F7ABA" w:rsidRPr="00920F88" w:rsidRDefault="00440E0A" w:rsidP="002F7ABA">
      <w:pPr>
        <w:spacing w:line="360" w:lineRule="auto"/>
        <w:ind w:firstLine="1134"/>
        <w:jc w:val="both"/>
      </w:pPr>
      <w:r w:rsidRPr="00920F88">
        <w:t xml:space="preserve">1.24. </w:t>
      </w:r>
      <w:r w:rsidR="00923DF8" w:rsidRPr="00D56A7F">
        <w:t xml:space="preserve">Kauno </w:t>
      </w:r>
      <w:r w:rsidR="00923DF8" w:rsidRPr="00D56A7F">
        <w:rPr>
          <w:szCs w:val="24"/>
          <w:lang w:bidi="ar-SA"/>
        </w:rPr>
        <w:t>lopšelis-darželis</w:t>
      </w:r>
      <w:r w:rsidR="00923DF8" w:rsidRPr="00D56A7F">
        <w:rPr>
          <w:szCs w:val="24"/>
        </w:rPr>
        <w:t xml:space="preserve"> </w:t>
      </w:r>
      <w:r w:rsidR="00923DF8" w:rsidRPr="00D56A7F">
        <w:t xml:space="preserve">„Lakštutė“ </w:t>
      </w:r>
      <w:r w:rsidR="00923DF8">
        <w:rPr>
          <w:szCs w:val="24"/>
        </w:rPr>
        <w:t>– 41,78</w:t>
      </w:r>
      <w:r w:rsidR="00923DF8" w:rsidRPr="00D56A7F">
        <w:rPr>
          <w:szCs w:val="24"/>
        </w:rPr>
        <w:t xml:space="preserve"> pareigybių (eta</w:t>
      </w:r>
      <w:r w:rsidR="00923DF8">
        <w:rPr>
          <w:szCs w:val="24"/>
        </w:rPr>
        <w:t>tų), iš jų                 18,73</w:t>
      </w:r>
      <w:r w:rsidR="00923DF8" w:rsidRPr="00D56A7F">
        <w:rPr>
          <w:szCs w:val="24"/>
        </w:rPr>
        <w:t xml:space="preserve"> pedagoginių darbuotojų;</w:t>
      </w:r>
    </w:p>
    <w:p w:rsidR="002F7ABA" w:rsidRPr="00D56A7F" w:rsidRDefault="00440E0A" w:rsidP="002F7ABA">
      <w:pPr>
        <w:spacing w:line="360" w:lineRule="auto"/>
        <w:ind w:firstLine="1134"/>
        <w:jc w:val="both"/>
      </w:pPr>
      <w:r w:rsidRPr="00D56A7F">
        <w:t xml:space="preserve">1.25. </w:t>
      </w:r>
      <w:r w:rsidR="00923DF8" w:rsidRPr="004D54D9">
        <w:t xml:space="preserve">Kauno </w:t>
      </w:r>
      <w:r w:rsidR="00923DF8" w:rsidRPr="004D54D9">
        <w:rPr>
          <w:szCs w:val="24"/>
          <w:lang w:bidi="ar-SA"/>
        </w:rPr>
        <w:t>lopšelis-darželis</w:t>
      </w:r>
      <w:r w:rsidR="00923DF8" w:rsidRPr="004D54D9">
        <w:rPr>
          <w:szCs w:val="24"/>
        </w:rPr>
        <w:t xml:space="preserve"> </w:t>
      </w:r>
      <w:r w:rsidR="00923DF8" w:rsidRPr="004D54D9">
        <w:t xml:space="preserve">„Liepaitė“ </w:t>
      </w:r>
      <w:r w:rsidR="00923DF8">
        <w:rPr>
          <w:szCs w:val="24"/>
        </w:rPr>
        <w:t>– 34,98</w:t>
      </w:r>
      <w:r w:rsidR="00923DF8" w:rsidRPr="004D54D9">
        <w:rPr>
          <w:szCs w:val="24"/>
        </w:rPr>
        <w:t xml:space="preserve"> pareigybių (etatų), iš jų                  16,98 pedagoginių darbuotojų;</w:t>
      </w:r>
    </w:p>
    <w:p w:rsidR="00923DF8" w:rsidRPr="002B297A" w:rsidRDefault="00440E0A" w:rsidP="00923DF8">
      <w:pPr>
        <w:spacing w:line="360" w:lineRule="auto"/>
        <w:ind w:firstLine="1134"/>
        <w:jc w:val="both"/>
      </w:pPr>
      <w:r w:rsidRPr="004D54D9">
        <w:lastRenderedPageBreak/>
        <w:t xml:space="preserve">1.26. </w:t>
      </w:r>
      <w:r w:rsidR="00923DF8" w:rsidRPr="002B297A">
        <w:t xml:space="preserve">Kauno </w:t>
      </w:r>
      <w:r w:rsidR="00923DF8" w:rsidRPr="002B297A">
        <w:rPr>
          <w:szCs w:val="24"/>
          <w:lang w:bidi="ar-SA"/>
        </w:rPr>
        <w:t>lopšelis-darželis</w:t>
      </w:r>
      <w:r w:rsidR="00923DF8" w:rsidRPr="002B297A">
        <w:rPr>
          <w:szCs w:val="24"/>
        </w:rPr>
        <w:t xml:space="preserve"> </w:t>
      </w:r>
      <w:r w:rsidR="00923DF8" w:rsidRPr="002B297A">
        <w:t xml:space="preserve">„Linelis“ </w:t>
      </w:r>
      <w:r w:rsidR="00923DF8" w:rsidRPr="002B297A">
        <w:rPr>
          <w:szCs w:val="24"/>
        </w:rPr>
        <w:t xml:space="preserve">– </w:t>
      </w:r>
      <w:r w:rsidR="00923DF8">
        <w:rPr>
          <w:szCs w:val="24"/>
        </w:rPr>
        <w:t>48</w:t>
      </w:r>
      <w:r w:rsidR="00923DF8" w:rsidRPr="002B297A">
        <w:rPr>
          <w:szCs w:val="24"/>
        </w:rPr>
        <w:t xml:space="preserve"> pareigybė</w:t>
      </w:r>
      <w:r w:rsidR="00923DF8">
        <w:rPr>
          <w:szCs w:val="24"/>
        </w:rPr>
        <w:t>s</w:t>
      </w:r>
      <w:r w:rsidR="00923DF8" w:rsidRPr="002B297A">
        <w:rPr>
          <w:szCs w:val="24"/>
        </w:rPr>
        <w:t xml:space="preserve"> (</w:t>
      </w:r>
      <w:r w:rsidR="00923DF8">
        <w:rPr>
          <w:szCs w:val="24"/>
        </w:rPr>
        <w:t>etatai</w:t>
      </w:r>
      <w:r w:rsidR="00923DF8" w:rsidRPr="002B297A">
        <w:rPr>
          <w:szCs w:val="24"/>
        </w:rPr>
        <w:t>), iš jų 23,7 pedagoginių darbuotojų;</w:t>
      </w:r>
    </w:p>
    <w:p w:rsidR="00923DF8" w:rsidRDefault="00440E0A" w:rsidP="002F7ABA">
      <w:pPr>
        <w:spacing w:line="360" w:lineRule="auto"/>
        <w:ind w:firstLine="1134"/>
        <w:jc w:val="both"/>
      </w:pPr>
      <w:r w:rsidRPr="002B297A">
        <w:t xml:space="preserve">1.27. </w:t>
      </w:r>
      <w:r w:rsidR="00923DF8" w:rsidRPr="000813A5">
        <w:t xml:space="preserve">Kauno </w:t>
      </w:r>
      <w:r w:rsidR="00923DF8" w:rsidRPr="000813A5">
        <w:rPr>
          <w:szCs w:val="24"/>
          <w:lang w:bidi="ar-SA"/>
        </w:rPr>
        <w:t>lopšelis-darželis</w:t>
      </w:r>
      <w:r w:rsidR="00923DF8" w:rsidRPr="000813A5">
        <w:rPr>
          <w:szCs w:val="24"/>
        </w:rPr>
        <w:t xml:space="preserve"> </w:t>
      </w:r>
      <w:r w:rsidR="00923DF8" w:rsidRPr="000813A5">
        <w:t xml:space="preserve">„Malūnėlis“ </w:t>
      </w:r>
      <w:r w:rsidR="00923DF8">
        <w:rPr>
          <w:szCs w:val="24"/>
        </w:rPr>
        <w:t>– 48,93</w:t>
      </w:r>
      <w:r w:rsidR="00923DF8" w:rsidRPr="000813A5">
        <w:rPr>
          <w:szCs w:val="24"/>
        </w:rPr>
        <w:t xml:space="preserve"> pareigybių </w:t>
      </w:r>
      <w:r w:rsidR="00923DF8">
        <w:rPr>
          <w:szCs w:val="24"/>
        </w:rPr>
        <w:t>(etatų), iš jų               24,18</w:t>
      </w:r>
      <w:r w:rsidR="00923DF8" w:rsidRPr="000813A5">
        <w:rPr>
          <w:szCs w:val="24"/>
        </w:rPr>
        <w:t xml:space="preserve"> pedagoginių darbuotojų;</w:t>
      </w:r>
    </w:p>
    <w:p w:rsidR="002F7ABA" w:rsidRPr="000813A5" w:rsidRDefault="00440E0A" w:rsidP="002F7ABA">
      <w:pPr>
        <w:spacing w:line="360" w:lineRule="auto"/>
        <w:ind w:firstLine="1134"/>
        <w:jc w:val="both"/>
      </w:pPr>
      <w:r w:rsidRPr="000813A5">
        <w:t xml:space="preserve">1.28. </w:t>
      </w:r>
      <w:r w:rsidR="00923DF8" w:rsidRPr="00F716AB">
        <w:t xml:space="preserve">Kauno </w:t>
      </w:r>
      <w:r w:rsidR="00923DF8" w:rsidRPr="00F716AB">
        <w:rPr>
          <w:szCs w:val="24"/>
          <w:lang w:bidi="ar-SA"/>
        </w:rPr>
        <w:t>lopšelis-darželis</w:t>
      </w:r>
      <w:r w:rsidR="00923DF8" w:rsidRPr="00F716AB">
        <w:rPr>
          <w:szCs w:val="24"/>
        </w:rPr>
        <w:t xml:space="preserve"> </w:t>
      </w:r>
      <w:r w:rsidR="00923DF8" w:rsidRPr="00F716AB">
        <w:t xml:space="preserve">„Mažylis“ </w:t>
      </w:r>
      <w:r w:rsidR="00923DF8" w:rsidRPr="00F716AB">
        <w:rPr>
          <w:szCs w:val="24"/>
        </w:rPr>
        <w:t xml:space="preserve">– </w:t>
      </w:r>
      <w:r w:rsidR="00923DF8">
        <w:rPr>
          <w:szCs w:val="24"/>
        </w:rPr>
        <w:t>51,0</w:t>
      </w:r>
      <w:r w:rsidR="00923DF8" w:rsidRPr="00F716AB">
        <w:rPr>
          <w:szCs w:val="24"/>
        </w:rPr>
        <w:t xml:space="preserve">6 pareigybių (etatų), iš jų                  </w:t>
      </w:r>
      <w:r w:rsidR="00923DF8">
        <w:rPr>
          <w:szCs w:val="24"/>
        </w:rPr>
        <w:t>25,66</w:t>
      </w:r>
      <w:r w:rsidR="00923DF8" w:rsidRPr="00F716AB">
        <w:rPr>
          <w:szCs w:val="24"/>
        </w:rPr>
        <w:t xml:space="preserve"> pedagoginių darbuotojų;</w:t>
      </w:r>
    </w:p>
    <w:p w:rsidR="002F7ABA" w:rsidRPr="00F716AB" w:rsidRDefault="00440E0A" w:rsidP="002F7ABA">
      <w:pPr>
        <w:spacing w:line="360" w:lineRule="auto"/>
        <w:ind w:firstLine="1134"/>
        <w:jc w:val="both"/>
      </w:pPr>
      <w:r w:rsidRPr="00F716AB">
        <w:t xml:space="preserve">1.29. </w:t>
      </w:r>
      <w:r w:rsidR="00923DF8" w:rsidRPr="00541992">
        <w:t xml:space="preserve">Kauno </w:t>
      </w:r>
      <w:r w:rsidR="00923DF8" w:rsidRPr="00541992">
        <w:rPr>
          <w:szCs w:val="24"/>
          <w:lang w:bidi="ar-SA"/>
        </w:rPr>
        <w:t>lopšelis-darželis</w:t>
      </w:r>
      <w:r w:rsidR="00923DF8" w:rsidRPr="00541992">
        <w:rPr>
          <w:szCs w:val="24"/>
        </w:rPr>
        <w:t xml:space="preserve"> </w:t>
      </w:r>
      <w:r w:rsidR="00923DF8" w:rsidRPr="00541992">
        <w:t xml:space="preserve">„Naminukas“ </w:t>
      </w:r>
      <w:r w:rsidR="00923DF8" w:rsidRPr="00541992">
        <w:rPr>
          <w:szCs w:val="24"/>
        </w:rPr>
        <w:t xml:space="preserve">– </w:t>
      </w:r>
      <w:r w:rsidR="00923DF8">
        <w:rPr>
          <w:szCs w:val="24"/>
        </w:rPr>
        <w:t>46</w:t>
      </w:r>
      <w:r w:rsidR="00923DF8" w:rsidRPr="00541992">
        <w:rPr>
          <w:szCs w:val="24"/>
        </w:rPr>
        <w:t>,34 pareigybių (etatų), iš jų                 22,34 pedagoginių darbuotojų;</w:t>
      </w:r>
    </w:p>
    <w:p w:rsidR="002F7ABA" w:rsidRPr="00541992" w:rsidRDefault="00440E0A" w:rsidP="002F7ABA">
      <w:pPr>
        <w:spacing w:line="360" w:lineRule="auto"/>
        <w:ind w:firstLine="1134"/>
        <w:jc w:val="both"/>
      </w:pPr>
      <w:r w:rsidRPr="00541992">
        <w:t xml:space="preserve">1.30. </w:t>
      </w:r>
      <w:r w:rsidR="00923DF8" w:rsidRPr="007A6DE8">
        <w:t xml:space="preserve">Kauno lopšelis-darželis „Nežiniukas“ </w:t>
      </w:r>
      <w:r w:rsidR="00923DF8">
        <w:rPr>
          <w:szCs w:val="24"/>
        </w:rPr>
        <w:t>– 51,12</w:t>
      </w:r>
      <w:r w:rsidR="00923DF8" w:rsidRPr="007A6DE8">
        <w:rPr>
          <w:szCs w:val="24"/>
        </w:rPr>
        <w:t xml:space="preserve"> pareigybių </w:t>
      </w:r>
      <w:r w:rsidR="00923DF8">
        <w:rPr>
          <w:szCs w:val="24"/>
        </w:rPr>
        <w:t>(etatų), iš jų             27,32</w:t>
      </w:r>
      <w:r w:rsidR="00923DF8" w:rsidRPr="007A6DE8">
        <w:rPr>
          <w:szCs w:val="24"/>
        </w:rPr>
        <w:t xml:space="preserve"> pedagoginių darbuotojų;</w:t>
      </w:r>
    </w:p>
    <w:p w:rsidR="002F7ABA" w:rsidRPr="007A6DE8" w:rsidRDefault="00440E0A" w:rsidP="002F7ABA">
      <w:pPr>
        <w:spacing w:line="360" w:lineRule="auto"/>
        <w:ind w:firstLine="1134"/>
        <w:jc w:val="both"/>
      </w:pPr>
      <w:r w:rsidRPr="007A6DE8">
        <w:t xml:space="preserve">1.31. </w:t>
      </w:r>
      <w:r w:rsidR="00923DF8" w:rsidRPr="00E11557">
        <w:t xml:space="preserve">Kauno </w:t>
      </w:r>
      <w:r w:rsidR="00923DF8" w:rsidRPr="00E11557">
        <w:rPr>
          <w:szCs w:val="24"/>
          <w:lang w:bidi="ar-SA"/>
        </w:rPr>
        <w:t>lopšelis-darželis</w:t>
      </w:r>
      <w:r w:rsidR="00923DF8" w:rsidRPr="00E11557">
        <w:rPr>
          <w:szCs w:val="24"/>
        </w:rPr>
        <w:t xml:space="preserve"> </w:t>
      </w:r>
      <w:r w:rsidR="00923DF8" w:rsidRPr="00E11557">
        <w:t xml:space="preserve">„Obelėlė“ </w:t>
      </w:r>
      <w:r w:rsidR="00923DF8">
        <w:rPr>
          <w:szCs w:val="24"/>
        </w:rPr>
        <w:t>– 21,69</w:t>
      </w:r>
      <w:r w:rsidR="00923DF8" w:rsidRPr="00E11557">
        <w:rPr>
          <w:szCs w:val="24"/>
        </w:rPr>
        <w:t xml:space="preserve"> pareigybių (etatų), iš jų                  10,</w:t>
      </w:r>
      <w:r w:rsidR="00923DF8">
        <w:rPr>
          <w:szCs w:val="24"/>
        </w:rPr>
        <w:t>34</w:t>
      </w:r>
      <w:r w:rsidR="00923DF8" w:rsidRPr="00E11557">
        <w:rPr>
          <w:szCs w:val="24"/>
        </w:rPr>
        <w:t xml:space="preserve"> pedagoginių darbuotojų;</w:t>
      </w:r>
    </w:p>
    <w:p w:rsidR="002F7ABA" w:rsidRPr="00E11557" w:rsidRDefault="00440E0A" w:rsidP="002F7ABA">
      <w:pPr>
        <w:spacing w:line="360" w:lineRule="auto"/>
        <w:ind w:firstLine="1134"/>
        <w:jc w:val="both"/>
      </w:pPr>
      <w:r w:rsidRPr="00E11557">
        <w:t xml:space="preserve">1.32. </w:t>
      </w:r>
      <w:r w:rsidR="00923DF8" w:rsidRPr="00133925">
        <w:t xml:space="preserve">Kauno </w:t>
      </w:r>
      <w:r w:rsidR="00923DF8" w:rsidRPr="00133925">
        <w:rPr>
          <w:szCs w:val="24"/>
          <w:lang w:bidi="ar-SA"/>
        </w:rPr>
        <w:t>lopšelis-darželis</w:t>
      </w:r>
      <w:r w:rsidR="00923DF8" w:rsidRPr="00133925">
        <w:rPr>
          <w:szCs w:val="24"/>
        </w:rPr>
        <w:t xml:space="preserve"> </w:t>
      </w:r>
      <w:r w:rsidR="00923DF8" w:rsidRPr="00133925">
        <w:t xml:space="preserve">„Pagrandukas“ </w:t>
      </w:r>
      <w:r w:rsidR="0046218A">
        <w:rPr>
          <w:szCs w:val="24"/>
        </w:rPr>
        <w:t>– 55,56</w:t>
      </w:r>
      <w:r w:rsidR="00923DF8" w:rsidRPr="00133925">
        <w:rPr>
          <w:szCs w:val="24"/>
        </w:rPr>
        <w:t xml:space="preserve"> pareig</w:t>
      </w:r>
      <w:r w:rsidR="0046218A">
        <w:rPr>
          <w:szCs w:val="24"/>
        </w:rPr>
        <w:t>ybių (etatų), iš jų          27,86</w:t>
      </w:r>
      <w:r w:rsidR="00923DF8" w:rsidRPr="00133925">
        <w:rPr>
          <w:szCs w:val="24"/>
        </w:rPr>
        <w:t xml:space="preserve"> pedagoginių darbuotojų;</w:t>
      </w:r>
    </w:p>
    <w:p w:rsidR="002F7ABA" w:rsidRPr="00133925" w:rsidRDefault="00440E0A" w:rsidP="002F7ABA">
      <w:pPr>
        <w:spacing w:line="360" w:lineRule="auto"/>
        <w:ind w:firstLine="1134"/>
        <w:jc w:val="both"/>
      </w:pPr>
      <w:r w:rsidRPr="00133925">
        <w:t xml:space="preserve">1.33. </w:t>
      </w:r>
      <w:r w:rsidR="00923DF8" w:rsidRPr="00221D05">
        <w:t xml:space="preserve">Kauno Panemunės </w:t>
      </w:r>
      <w:r w:rsidR="00923DF8" w:rsidRPr="00221D05">
        <w:rPr>
          <w:szCs w:val="24"/>
          <w:lang w:bidi="ar-SA"/>
        </w:rPr>
        <w:t>lopšelis-darželis</w:t>
      </w:r>
      <w:r w:rsidR="00923DF8" w:rsidRPr="00221D05">
        <w:rPr>
          <w:szCs w:val="24"/>
        </w:rPr>
        <w:t xml:space="preserve"> – </w:t>
      </w:r>
      <w:r w:rsidR="00923DF8">
        <w:rPr>
          <w:szCs w:val="24"/>
        </w:rPr>
        <w:t>69,3 pareigybių (etatų), iš jų                    36,6</w:t>
      </w:r>
      <w:r w:rsidR="00923DF8" w:rsidRPr="00221D05">
        <w:rPr>
          <w:szCs w:val="24"/>
        </w:rPr>
        <w:t xml:space="preserve"> pedagoginių darbuotojų;</w:t>
      </w:r>
    </w:p>
    <w:p w:rsidR="002F7ABA" w:rsidRPr="00221D05" w:rsidRDefault="00440E0A" w:rsidP="002F7ABA">
      <w:pPr>
        <w:spacing w:line="360" w:lineRule="auto"/>
        <w:ind w:firstLine="1134"/>
        <w:jc w:val="both"/>
      </w:pPr>
      <w:r w:rsidRPr="00221D05">
        <w:t xml:space="preserve">1.34. </w:t>
      </w:r>
      <w:r w:rsidR="00923DF8" w:rsidRPr="003544AD">
        <w:t xml:space="preserve">Kauno </w:t>
      </w:r>
      <w:r w:rsidR="00923DF8" w:rsidRPr="003544AD">
        <w:rPr>
          <w:szCs w:val="24"/>
          <w:lang w:bidi="ar-SA"/>
        </w:rPr>
        <w:t>lopšelis-darželis</w:t>
      </w:r>
      <w:r w:rsidR="00923DF8" w:rsidRPr="003544AD">
        <w:rPr>
          <w:szCs w:val="24"/>
        </w:rPr>
        <w:t xml:space="preserve"> </w:t>
      </w:r>
      <w:r w:rsidR="00923DF8" w:rsidRPr="003544AD">
        <w:t xml:space="preserve">„Pasaka“ </w:t>
      </w:r>
      <w:r w:rsidR="00923DF8" w:rsidRPr="003544AD">
        <w:rPr>
          <w:szCs w:val="24"/>
        </w:rPr>
        <w:t xml:space="preserve">– </w:t>
      </w:r>
      <w:r w:rsidR="00923DF8">
        <w:rPr>
          <w:szCs w:val="24"/>
        </w:rPr>
        <w:t>54,04</w:t>
      </w:r>
      <w:r w:rsidR="00923DF8" w:rsidRPr="003544AD">
        <w:rPr>
          <w:szCs w:val="24"/>
        </w:rPr>
        <w:t xml:space="preserve"> pareigybių (etatų), iš jų                      </w:t>
      </w:r>
      <w:r w:rsidR="00923DF8">
        <w:rPr>
          <w:szCs w:val="24"/>
        </w:rPr>
        <w:t>27,29</w:t>
      </w:r>
      <w:r w:rsidR="00923DF8" w:rsidRPr="003544AD">
        <w:rPr>
          <w:szCs w:val="24"/>
        </w:rPr>
        <w:t xml:space="preserve"> pedagoginių darbuotojų;</w:t>
      </w:r>
    </w:p>
    <w:p w:rsidR="002F7ABA" w:rsidRPr="003544AD" w:rsidRDefault="00440E0A" w:rsidP="002F7ABA">
      <w:pPr>
        <w:spacing w:line="360" w:lineRule="auto"/>
        <w:ind w:firstLine="1134"/>
        <w:jc w:val="both"/>
      </w:pPr>
      <w:r w:rsidRPr="003544AD">
        <w:t xml:space="preserve">1.35. </w:t>
      </w:r>
      <w:r w:rsidR="00923DF8" w:rsidRPr="00F775CC">
        <w:t xml:space="preserve">Kauno sanatorinis </w:t>
      </w:r>
      <w:r w:rsidR="00923DF8" w:rsidRPr="00F775CC">
        <w:rPr>
          <w:szCs w:val="24"/>
          <w:lang w:bidi="ar-SA"/>
        </w:rPr>
        <w:t>lopšelis-darželis</w:t>
      </w:r>
      <w:r w:rsidR="00923DF8" w:rsidRPr="00F775CC">
        <w:rPr>
          <w:szCs w:val="24"/>
        </w:rPr>
        <w:t xml:space="preserve"> </w:t>
      </w:r>
      <w:r w:rsidR="00923DF8" w:rsidRPr="00F775CC">
        <w:t xml:space="preserve">„Pienė“ </w:t>
      </w:r>
      <w:r w:rsidR="00923DF8">
        <w:rPr>
          <w:szCs w:val="24"/>
        </w:rPr>
        <w:t>– 27,16</w:t>
      </w:r>
      <w:r w:rsidR="00923DF8" w:rsidRPr="00F775CC">
        <w:rPr>
          <w:szCs w:val="24"/>
        </w:rPr>
        <w:t xml:space="preserve"> pareigybių (etatų), iš jų    12,91 pedagoginių darbuotojų;</w:t>
      </w:r>
    </w:p>
    <w:p w:rsidR="002F7ABA" w:rsidRPr="00F775CC" w:rsidRDefault="00440E0A" w:rsidP="002F7ABA">
      <w:pPr>
        <w:spacing w:line="360" w:lineRule="auto"/>
        <w:ind w:firstLine="1134"/>
        <w:jc w:val="both"/>
      </w:pPr>
      <w:r w:rsidRPr="00F775CC">
        <w:t xml:space="preserve">1.36. </w:t>
      </w:r>
      <w:r w:rsidR="00923DF8" w:rsidRPr="001304C4">
        <w:t xml:space="preserve">Kauno </w:t>
      </w:r>
      <w:r w:rsidR="00923DF8" w:rsidRPr="001304C4">
        <w:rPr>
          <w:szCs w:val="24"/>
          <w:lang w:bidi="ar-SA"/>
        </w:rPr>
        <w:t>lopšelis-darželis</w:t>
      </w:r>
      <w:r w:rsidR="00923DF8" w:rsidRPr="001304C4">
        <w:rPr>
          <w:szCs w:val="24"/>
        </w:rPr>
        <w:t xml:space="preserve"> </w:t>
      </w:r>
      <w:r w:rsidR="00923DF8" w:rsidRPr="001304C4">
        <w:t xml:space="preserve">„Pušaitė“ </w:t>
      </w:r>
      <w:r w:rsidR="00923DF8">
        <w:rPr>
          <w:szCs w:val="24"/>
        </w:rPr>
        <w:t>– 34</w:t>
      </w:r>
      <w:r w:rsidR="00923DF8" w:rsidRPr="001304C4">
        <w:rPr>
          <w:szCs w:val="24"/>
        </w:rPr>
        <w:t>,02 pareigybių (etatų</w:t>
      </w:r>
      <w:r w:rsidR="00923DF8">
        <w:rPr>
          <w:szCs w:val="24"/>
        </w:rPr>
        <w:t>), iš jų                   16,27</w:t>
      </w:r>
      <w:r w:rsidR="00923DF8" w:rsidRPr="001304C4">
        <w:rPr>
          <w:szCs w:val="24"/>
        </w:rPr>
        <w:t xml:space="preserve"> pedagoginių darbuotojų;</w:t>
      </w:r>
    </w:p>
    <w:p w:rsidR="002F7ABA" w:rsidRPr="001304C4" w:rsidRDefault="00440E0A" w:rsidP="002F7ABA">
      <w:pPr>
        <w:spacing w:line="360" w:lineRule="auto"/>
        <w:ind w:firstLine="1134"/>
        <w:jc w:val="both"/>
      </w:pPr>
      <w:r w:rsidRPr="001304C4">
        <w:t xml:space="preserve">1.37. </w:t>
      </w:r>
      <w:r w:rsidR="00923DF8" w:rsidRPr="00B73D48">
        <w:t xml:space="preserve">Kauno sanatorinis lopšelis-darželis „Pušynėlis“ </w:t>
      </w:r>
      <w:r w:rsidR="00923DF8">
        <w:rPr>
          <w:szCs w:val="24"/>
        </w:rPr>
        <w:t>– 50,17 pareigybių (etatų), iš jų 23,87</w:t>
      </w:r>
      <w:r w:rsidR="00923DF8" w:rsidRPr="00B73D48">
        <w:rPr>
          <w:szCs w:val="24"/>
        </w:rPr>
        <w:t xml:space="preserve"> pedagoginių darbuotojų;</w:t>
      </w:r>
    </w:p>
    <w:p w:rsidR="002F7ABA" w:rsidRPr="00B73D48" w:rsidRDefault="00440E0A" w:rsidP="002F7ABA">
      <w:pPr>
        <w:spacing w:line="360" w:lineRule="auto"/>
        <w:ind w:firstLine="1134"/>
        <w:jc w:val="both"/>
      </w:pPr>
      <w:r w:rsidRPr="00B73D48">
        <w:t xml:space="preserve">1.38. </w:t>
      </w:r>
      <w:r w:rsidR="00923DF8" w:rsidRPr="00E60D17">
        <w:t xml:space="preserve">Kauno </w:t>
      </w:r>
      <w:r w:rsidR="00923DF8" w:rsidRPr="00E60D17">
        <w:rPr>
          <w:szCs w:val="24"/>
          <w:lang w:bidi="ar-SA"/>
        </w:rPr>
        <w:t>lopšelis-darželis</w:t>
      </w:r>
      <w:r w:rsidR="00923DF8" w:rsidRPr="00E60D17">
        <w:rPr>
          <w:szCs w:val="24"/>
        </w:rPr>
        <w:t xml:space="preserve"> </w:t>
      </w:r>
      <w:r w:rsidR="00923DF8" w:rsidRPr="00E60D17">
        <w:t xml:space="preserve">„Radastėlė“ </w:t>
      </w:r>
      <w:r w:rsidR="00923DF8">
        <w:rPr>
          <w:szCs w:val="24"/>
        </w:rPr>
        <w:t>– 21,82</w:t>
      </w:r>
      <w:r w:rsidR="00923DF8" w:rsidRPr="00E60D17">
        <w:rPr>
          <w:szCs w:val="24"/>
        </w:rPr>
        <w:t xml:space="preserve"> pareigybių (etatų), </w:t>
      </w:r>
      <w:r w:rsidR="00923DF8">
        <w:rPr>
          <w:szCs w:val="24"/>
        </w:rPr>
        <w:t>iš jų               10,57</w:t>
      </w:r>
      <w:r w:rsidR="00923DF8" w:rsidRPr="00E60D17">
        <w:rPr>
          <w:szCs w:val="24"/>
        </w:rPr>
        <w:t xml:space="preserve"> pedagoginių darbuotojų;</w:t>
      </w:r>
    </w:p>
    <w:p w:rsidR="002F7ABA" w:rsidRPr="00E60D17" w:rsidRDefault="00440E0A" w:rsidP="002F7ABA">
      <w:pPr>
        <w:spacing w:line="360" w:lineRule="auto"/>
        <w:ind w:firstLine="1134"/>
        <w:jc w:val="both"/>
      </w:pPr>
      <w:r w:rsidRPr="00E60D17">
        <w:t xml:space="preserve">1.39. </w:t>
      </w:r>
      <w:r w:rsidR="00923DF8" w:rsidRPr="00082428">
        <w:t xml:space="preserve">Kauno </w:t>
      </w:r>
      <w:r w:rsidR="00923DF8" w:rsidRPr="00082428">
        <w:rPr>
          <w:szCs w:val="24"/>
          <w:lang w:bidi="ar-SA"/>
        </w:rPr>
        <w:t>lopšelis-darželis</w:t>
      </w:r>
      <w:r w:rsidR="00923DF8" w:rsidRPr="00082428">
        <w:rPr>
          <w:szCs w:val="24"/>
        </w:rPr>
        <w:t xml:space="preserve"> </w:t>
      </w:r>
      <w:r w:rsidR="00923DF8" w:rsidRPr="00082428">
        <w:t xml:space="preserve">„Rasytė“ </w:t>
      </w:r>
      <w:r w:rsidR="00923DF8">
        <w:rPr>
          <w:szCs w:val="24"/>
        </w:rPr>
        <w:t>– 50</w:t>
      </w:r>
      <w:r w:rsidR="00923DF8" w:rsidRPr="00082428">
        <w:rPr>
          <w:szCs w:val="24"/>
        </w:rPr>
        <w:t>,2</w:t>
      </w:r>
      <w:r w:rsidR="00923DF8">
        <w:rPr>
          <w:szCs w:val="24"/>
        </w:rPr>
        <w:t xml:space="preserve"> pareigybių (etatų), iš jų                      24,95</w:t>
      </w:r>
      <w:r w:rsidR="00923DF8" w:rsidRPr="00082428">
        <w:rPr>
          <w:szCs w:val="24"/>
        </w:rPr>
        <w:t xml:space="preserve"> pedagoginių darbuotojų;</w:t>
      </w:r>
    </w:p>
    <w:p w:rsidR="002F7ABA" w:rsidRPr="00082428" w:rsidRDefault="00440E0A" w:rsidP="002F7ABA">
      <w:pPr>
        <w:spacing w:line="360" w:lineRule="auto"/>
        <w:ind w:firstLine="1134"/>
        <w:jc w:val="both"/>
      </w:pPr>
      <w:r w:rsidRPr="00082428">
        <w:t xml:space="preserve">1.40. </w:t>
      </w:r>
      <w:r w:rsidR="00923DF8" w:rsidRPr="00DF6C6D">
        <w:t xml:space="preserve">Kauno </w:t>
      </w:r>
      <w:r w:rsidR="00923DF8" w:rsidRPr="00DF6C6D">
        <w:rPr>
          <w:szCs w:val="24"/>
          <w:lang w:bidi="ar-SA"/>
        </w:rPr>
        <w:t>lopšelis-darželis</w:t>
      </w:r>
      <w:r w:rsidR="00923DF8" w:rsidRPr="00DF6C6D">
        <w:rPr>
          <w:szCs w:val="24"/>
        </w:rPr>
        <w:t xml:space="preserve"> </w:t>
      </w:r>
      <w:r w:rsidR="00923DF8" w:rsidRPr="00DF6C6D">
        <w:t xml:space="preserve">„Rokutis“ </w:t>
      </w:r>
      <w:r w:rsidR="00923DF8" w:rsidRPr="003371D8">
        <w:rPr>
          <w:szCs w:val="24"/>
        </w:rPr>
        <w:t>– 36 pareigyb</w:t>
      </w:r>
      <w:r w:rsidR="00B13AFA" w:rsidRPr="003371D8">
        <w:rPr>
          <w:szCs w:val="24"/>
        </w:rPr>
        <w:t>ės</w:t>
      </w:r>
      <w:r w:rsidR="00923DF8" w:rsidRPr="003371D8">
        <w:rPr>
          <w:szCs w:val="24"/>
        </w:rPr>
        <w:t xml:space="preserve"> (etat</w:t>
      </w:r>
      <w:r w:rsidR="00B13AFA" w:rsidRPr="003371D8">
        <w:rPr>
          <w:szCs w:val="24"/>
        </w:rPr>
        <w:t>ai</w:t>
      </w:r>
      <w:r w:rsidR="00923DF8" w:rsidRPr="003371D8">
        <w:rPr>
          <w:szCs w:val="24"/>
        </w:rPr>
        <w:t>), iš jų 17,5 pedagoginių</w:t>
      </w:r>
      <w:r w:rsidR="00923DF8" w:rsidRPr="00DF6C6D">
        <w:rPr>
          <w:szCs w:val="24"/>
        </w:rPr>
        <w:t xml:space="preserve"> darbuotojų;</w:t>
      </w:r>
    </w:p>
    <w:p w:rsidR="002F7ABA" w:rsidRPr="00DF6C6D" w:rsidRDefault="00440E0A" w:rsidP="002F7ABA">
      <w:pPr>
        <w:spacing w:line="360" w:lineRule="auto"/>
        <w:ind w:firstLine="1134"/>
        <w:jc w:val="both"/>
      </w:pPr>
      <w:r w:rsidRPr="00DF6C6D">
        <w:t xml:space="preserve">1.41. </w:t>
      </w:r>
      <w:r w:rsidR="00923DF8" w:rsidRPr="00604D5E">
        <w:t xml:space="preserve">Kauno </w:t>
      </w:r>
      <w:r w:rsidR="00923DF8" w:rsidRPr="00604D5E">
        <w:rPr>
          <w:szCs w:val="24"/>
          <w:lang w:bidi="ar-SA"/>
        </w:rPr>
        <w:t>lopšelis-darželis</w:t>
      </w:r>
      <w:r w:rsidR="00923DF8" w:rsidRPr="00604D5E">
        <w:rPr>
          <w:szCs w:val="24"/>
        </w:rPr>
        <w:t xml:space="preserve"> </w:t>
      </w:r>
      <w:r w:rsidR="00923DF8" w:rsidRPr="00604D5E">
        <w:t xml:space="preserve">„Sadutė“ </w:t>
      </w:r>
      <w:r w:rsidR="00923DF8" w:rsidRPr="00604D5E">
        <w:rPr>
          <w:szCs w:val="24"/>
        </w:rPr>
        <w:t xml:space="preserve">– </w:t>
      </w:r>
      <w:r w:rsidR="00923DF8">
        <w:rPr>
          <w:szCs w:val="24"/>
        </w:rPr>
        <w:t xml:space="preserve">55,55 pareigybių (etatų), iš jų    </w:t>
      </w:r>
      <w:r w:rsidR="00923DF8" w:rsidRPr="00604D5E">
        <w:rPr>
          <w:szCs w:val="24"/>
        </w:rPr>
        <w:t xml:space="preserve">                </w:t>
      </w:r>
      <w:r w:rsidR="00923DF8">
        <w:rPr>
          <w:szCs w:val="24"/>
        </w:rPr>
        <w:t>28,5</w:t>
      </w:r>
      <w:r w:rsidR="00923DF8" w:rsidRPr="00604D5E">
        <w:rPr>
          <w:szCs w:val="24"/>
        </w:rPr>
        <w:t>5 pedagoginių darbuotojų;</w:t>
      </w:r>
    </w:p>
    <w:p w:rsidR="002F7ABA" w:rsidRPr="00604D5E" w:rsidRDefault="00440E0A" w:rsidP="002F7ABA">
      <w:pPr>
        <w:spacing w:line="360" w:lineRule="auto"/>
        <w:ind w:firstLine="1134"/>
        <w:jc w:val="both"/>
      </w:pPr>
      <w:r w:rsidRPr="00604D5E">
        <w:t xml:space="preserve">1.42. </w:t>
      </w:r>
      <w:r w:rsidR="00923DF8" w:rsidRPr="00F27694">
        <w:t xml:space="preserve">Kauno </w:t>
      </w:r>
      <w:r w:rsidR="00923DF8" w:rsidRPr="00F27694">
        <w:rPr>
          <w:szCs w:val="24"/>
          <w:lang w:bidi="ar-SA"/>
        </w:rPr>
        <w:t>lopšelis-darželis</w:t>
      </w:r>
      <w:r w:rsidR="00923DF8" w:rsidRPr="00F27694">
        <w:rPr>
          <w:szCs w:val="24"/>
        </w:rPr>
        <w:t xml:space="preserve"> </w:t>
      </w:r>
      <w:r w:rsidR="00923DF8" w:rsidRPr="00F27694">
        <w:t xml:space="preserve">„Saulutė“ </w:t>
      </w:r>
      <w:r w:rsidR="00923DF8" w:rsidRPr="00F27694">
        <w:rPr>
          <w:szCs w:val="24"/>
        </w:rPr>
        <w:t xml:space="preserve">– </w:t>
      </w:r>
      <w:r w:rsidR="00923DF8">
        <w:rPr>
          <w:szCs w:val="24"/>
        </w:rPr>
        <w:t>49,18</w:t>
      </w:r>
      <w:r w:rsidR="00923DF8" w:rsidRPr="00F27694">
        <w:rPr>
          <w:szCs w:val="24"/>
        </w:rPr>
        <w:t xml:space="preserve"> pareigybių (etatų), iš jų                   </w:t>
      </w:r>
      <w:r w:rsidR="00923DF8">
        <w:rPr>
          <w:szCs w:val="24"/>
        </w:rPr>
        <w:t>23,93</w:t>
      </w:r>
      <w:r w:rsidR="00923DF8" w:rsidRPr="00F27694">
        <w:rPr>
          <w:szCs w:val="24"/>
        </w:rPr>
        <w:t xml:space="preserve"> pedagoginių darbuotojų;</w:t>
      </w:r>
    </w:p>
    <w:p w:rsidR="002F7ABA" w:rsidRPr="00F27694" w:rsidRDefault="00440E0A" w:rsidP="00923DF8">
      <w:pPr>
        <w:spacing w:line="360" w:lineRule="auto"/>
        <w:ind w:firstLine="1134"/>
        <w:jc w:val="both"/>
      </w:pPr>
      <w:r w:rsidRPr="00F27694">
        <w:lastRenderedPageBreak/>
        <w:t xml:space="preserve">1.43. </w:t>
      </w:r>
      <w:r w:rsidR="00923DF8" w:rsidRPr="001E348A">
        <w:t xml:space="preserve">Kauno </w:t>
      </w:r>
      <w:r w:rsidR="00923DF8" w:rsidRPr="001E348A">
        <w:rPr>
          <w:szCs w:val="24"/>
          <w:lang w:bidi="ar-SA"/>
        </w:rPr>
        <w:t>lopšelis-darželis</w:t>
      </w:r>
      <w:r w:rsidR="00923DF8" w:rsidRPr="001E348A">
        <w:rPr>
          <w:szCs w:val="24"/>
        </w:rPr>
        <w:t xml:space="preserve"> </w:t>
      </w:r>
      <w:r w:rsidR="00923DF8" w:rsidRPr="001E348A">
        <w:t xml:space="preserve">„Smalsutis“ </w:t>
      </w:r>
      <w:r w:rsidR="00923DF8">
        <w:rPr>
          <w:szCs w:val="24"/>
        </w:rPr>
        <w:t>– 36</w:t>
      </w:r>
      <w:r w:rsidR="00923DF8" w:rsidRPr="001E348A">
        <w:rPr>
          <w:szCs w:val="24"/>
        </w:rPr>
        <w:t>,66 pareigybių (etatų), iš jų               16,66 pedagoginių darbuotojų;</w:t>
      </w:r>
    </w:p>
    <w:p w:rsidR="00923DF8" w:rsidRDefault="00440E0A" w:rsidP="002F7ABA">
      <w:pPr>
        <w:spacing w:line="360" w:lineRule="auto"/>
        <w:ind w:firstLine="1134"/>
        <w:jc w:val="both"/>
      </w:pPr>
      <w:r w:rsidRPr="001E348A">
        <w:t xml:space="preserve">1.44. </w:t>
      </w:r>
      <w:r w:rsidR="00923DF8" w:rsidRPr="00957E01">
        <w:t xml:space="preserve">Kauno </w:t>
      </w:r>
      <w:r w:rsidR="00923DF8" w:rsidRPr="00957E01">
        <w:rPr>
          <w:szCs w:val="24"/>
          <w:lang w:bidi="ar-SA"/>
        </w:rPr>
        <w:t>lopšelis-darželis</w:t>
      </w:r>
      <w:r w:rsidR="00923DF8" w:rsidRPr="00957E01">
        <w:rPr>
          <w:szCs w:val="24"/>
        </w:rPr>
        <w:t xml:space="preserve"> </w:t>
      </w:r>
      <w:r w:rsidR="00923DF8" w:rsidRPr="00957E01">
        <w:t xml:space="preserve">„Spindulėlis“ </w:t>
      </w:r>
      <w:r w:rsidR="00923DF8" w:rsidRPr="00957E01">
        <w:rPr>
          <w:szCs w:val="24"/>
        </w:rPr>
        <w:t xml:space="preserve">– </w:t>
      </w:r>
      <w:r w:rsidR="00923DF8">
        <w:rPr>
          <w:szCs w:val="24"/>
        </w:rPr>
        <w:t>61,32</w:t>
      </w:r>
      <w:r w:rsidR="00923DF8" w:rsidRPr="00957E01">
        <w:rPr>
          <w:szCs w:val="24"/>
        </w:rPr>
        <w:t xml:space="preserve"> pareigybių (etatų), iš jų             </w:t>
      </w:r>
      <w:r w:rsidR="00923DF8">
        <w:rPr>
          <w:szCs w:val="24"/>
        </w:rPr>
        <w:t>33,57</w:t>
      </w:r>
      <w:r w:rsidR="00923DF8" w:rsidRPr="00957E01">
        <w:rPr>
          <w:szCs w:val="24"/>
        </w:rPr>
        <w:t xml:space="preserve"> pedagoginių darbuotojų;</w:t>
      </w:r>
    </w:p>
    <w:p w:rsidR="002F7ABA" w:rsidRPr="00957E01" w:rsidRDefault="00440E0A" w:rsidP="002F7ABA">
      <w:pPr>
        <w:spacing w:line="360" w:lineRule="auto"/>
        <w:ind w:firstLine="1134"/>
        <w:jc w:val="both"/>
      </w:pPr>
      <w:r w:rsidRPr="00957E01">
        <w:t xml:space="preserve">1.45. </w:t>
      </w:r>
      <w:r w:rsidR="00923DF8" w:rsidRPr="002D76BF">
        <w:t xml:space="preserve">Kauno </w:t>
      </w:r>
      <w:r w:rsidR="00923DF8" w:rsidRPr="002D76BF">
        <w:rPr>
          <w:szCs w:val="24"/>
          <w:lang w:bidi="ar-SA"/>
        </w:rPr>
        <w:t>lopšelis-darželis</w:t>
      </w:r>
      <w:r w:rsidR="00923DF8" w:rsidRPr="002D76BF">
        <w:rPr>
          <w:szCs w:val="24"/>
        </w:rPr>
        <w:t xml:space="preserve"> </w:t>
      </w:r>
      <w:r w:rsidR="00923DF8" w:rsidRPr="002D76BF">
        <w:t xml:space="preserve">„Spindulys“ </w:t>
      </w:r>
      <w:r w:rsidR="00923DF8">
        <w:rPr>
          <w:szCs w:val="24"/>
        </w:rPr>
        <w:t>– 47</w:t>
      </w:r>
      <w:r w:rsidR="00923DF8" w:rsidRPr="002D76BF">
        <w:rPr>
          <w:szCs w:val="24"/>
        </w:rPr>
        <w:t>,26 pareigybių (etatų), iš jų               23,36 pedagoginių darbuotojų;</w:t>
      </w:r>
    </w:p>
    <w:p w:rsidR="002F7ABA" w:rsidRPr="002D76BF" w:rsidRDefault="00440E0A" w:rsidP="002F7ABA">
      <w:pPr>
        <w:spacing w:line="360" w:lineRule="auto"/>
        <w:ind w:firstLine="1134"/>
        <w:jc w:val="both"/>
      </w:pPr>
      <w:r w:rsidRPr="002D76BF">
        <w:t xml:space="preserve">1.46. </w:t>
      </w:r>
      <w:r w:rsidR="00AB1557" w:rsidRPr="004A64F6">
        <w:t xml:space="preserve">Kauno </w:t>
      </w:r>
      <w:r w:rsidR="00AB1557" w:rsidRPr="004A64F6">
        <w:rPr>
          <w:szCs w:val="24"/>
          <w:lang w:bidi="ar-SA"/>
        </w:rPr>
        <w:t>lopšelis-darželis</w:t>
      </w:r>
      <w:r w:rsidR="00AB1557" w:rsidRPr="004A64F6">
        <w:rPr>
          <w:szCs w:val="24"/>
        </w:rPr>
        <w:t xml:space="preserve"> </w:t>
      </w:r>
      <w:r w:rsidR="00AB1557" w:rsidRPr="004A64F6">
        <w:t xml:space="preserve">„Spragtukas“ </w:t>
      </w:r>
      <w:r w:rsidR="00AB1557">
        <w:rPr>
          <w:szCs w:val="24"/>
        </w:rPr>
        <w:t>– 34</w:t>
      </w:r>
      <w:r w:rsidR="00AB1557" w:rsidRPr="004A64F6">
        <w:rPr>
          <w:szCs w:val="24"/>
        </w:rPr>
        <w:t xml:space="preserve"> pareigybės (etatai), iš jų                  </w:t>
      </w:r>
      <w:r w:rsidR="00AB1557" w:rsidRPr="0084478B">
        <w:rPr>
          <w:szCs w:val="24"/>
        </w:rPr>
        <w:t>15,25 pedagoginių darbuotojų;</w:t>
      </w:r>
    </w:p>
    <w:p w:rsidR="002F7ABA" w:rsidRPr="0084478B" w:rsidRDefault="00440E0A" w:rsidP="002F7ABA">
      <w:pPr>
        <w:spacing w:line="360" w:lineRule="auto"/>
        <w:ind w:firstLine="1134"/>
        <w:jc w:val="both"/>
      </w:pPr>
      <w:r w:rsidRPr="004A64F6">
        <w:t xml:space="preserve">1.47. </w:t>
      </w:r>
      <w:r w:rsidR="00AB1557" w:rsidRPr="0084478B">
        <w:t xml:space="preserve">Kauno </w:t>
      </w:r>
      <w:r w:rsidR="00AB1557" w:rsidRPr="0084478B">
        <w:rPr>
          <w:szCs w:val="24"/>
          <w:lang w:bidi="ar-SA"/>
        </w:rPr>
        <w:t>lopšelis-darželis</w:t>
      </w:r>
      <w:r w:rsidR="00AB1557" w:rsidRPr="0084478B">
        <w:rPr>
          <w:szCs w:val="24"/>
        </w:rPr>
        <w:t xml:space="preserve"> </w:t>
      </w:r>
      <w:r w:rsidR="00AB1557" w:rsidRPr="0084478B">
        <w:t xml:space="preserve">„Svirnelis“ </w:t>
      </w:r>
      <w:r w:rsidR="00AB1557">
        <w:rPr>
          <w:szCs w:val="24"/>
        </w:rPr>
        <w:t>– 52,5</w:t>
      </w:r>
      <w:r w:rsidR="00AB1557" w:rsidRPr="0084478B">
        <w:rPr>
          <w:szCs w:val="24"/>
        </w:rPr>
        <w:t>9 pareigybių (etatų), iš jų                24,86 pedagoginių darbuotojų;</w:t>
      </w:r>
    </w:p>
    <w:p w:rsidR="002F7ABA" w:rsidRPr="0084478B" w:rsidRDefault="00440E0A" w:rsidP="002F7ABA">
      <w:pPr>
        <w:spacing w:line="360" w:lineRule="auto"/>
        <w:ind w:firstLine="1134"/>
        <w:jc w:val="both"/>
      </w:pPr>
      <w:r w:rsidRPr="0084478B">
        <w:t xml:space="preserve">1.48. </w:t>
      </w:r>
      <w:r w:rsidR="00AB1557" w:rsidRPr="004B4479">
        <w:t xml:space="preserve">Kauno Šančių </w:t>
      </w:r>
      <w:r w:rsidR="00AB1557" w:rsidRPr="004B4479">
        <w:rPr>
          <w:szCs w:val="24"/>
          <w:lang w:bidi="ar-SA"/>
        </w:rPr>
        <w:t>lopšelis-darželis</w:t>
      </w:r>
      <w:r w:rsidR="00AB1557" w:rsidRPr="004B4479">
        <w:rPr>
          <w:szCs w:val="24"/>
        </w:rPr>
        <w:t xml:space="preserve"> </w:t>
      </w:r>
      <w:r w:rsidR="00AB1557">
        <w:rPr>
          <w:szCs w:val="24"/>
        </w:rPr>
        <w:t>– 53,62</w:t>
      </w:r>
      <w:r w:rsidR="00AB1557" w:rsidRPr="004B4479">
        <w:rPr>
          <w:szCs w:val="24"/>
        </w:rPr>
        <w:t xml:space="preserve"> pareigybių (etatų)</w:t>
      </w:r>
      <w:r w:rsidR="00AB1557">
        <w:rPr>
          <w:szCs w:val="24"/>
        </w:rPr>
        <w:t>, iš jų 26,3</w:t>
      </w:r>
      <w:r w:rsidR="00AB1557" w:rsidRPr="004B4479">
        <w:rPr>
          <w:szCs w:val="24"/>
        </w:rPr>
        <w:t>7 pedagoginių darbuotojų;</w:t>
      </w:r>
    </w:p>
    <w:p w:rsidR="002F7ABA" w:rsidRPr="004B4479" w:rsidRDefault="00440E0A" w:rsidP="002F7ABA">
      <w:pPr>
        <w:spacing w:line="360" w:lineRule="auto"/>
        <w:ind w:firstLine="1134"/>
        <w:jc w:val="both"/>
      </w:pPr>
      <w:r w:rsidRPr="004B4479">
        <w:t xml:space="preserve">1.49. </w:t>
      </w:r>
      <w:r w:rsidR="00AB1557" w:rsidRPr="002E7BEA">
        <w:t xml:space="preserve">Kauno </w:t>
      </w:r>
      <w:r w:rsidR="00AB1557" w:rsidRPr="002E7BEA">
        <w:rPr>
          <w:szCs w:val="24"/>
          <w:lang w:bidi="ar-SA"/>
        </w:rPr>
        <w:t>lopšelis-darželis</w:t>
      </w:r>
      <w:r w:rsidR="00AB1557" w:rsidRPr="002E7BEA">
        <w:rPr>
          <w:szCs w:val="24"/>
        </w:rPr>
        <w:t xml:space="preserve"> </w:t>
      </w:r>
      <w:r w:rsidR="00AB1557" w:rsidRPr="002E7BEA">
        <w:t xml:space="preserve">„Šermukšnėlis“ </w:t>
      </w:r>
      <w:r w:rsidR="00AB1557">
        <w:rPr>
          <w:szCs w:val="24"/>
        </w:rPr>
        <w:t>– 52,26</w:t>
      </w:r>
      <w:r w:rsidR="00AB1557" w:rsidRPr="002E7BEA">
        <w:rPr>
          <w:szCs w:val="24"/>
        </w:rPr>
        <w:t xml:space="preserve"> pareigy</w:t>
      </w:r>
      <w:r w:rsidR="00AB1557">
        <w:rPr>
          <w:szCs w:val="24"/>
        </w:rPr>
        <w:t>bių (etatų), iš jų         25,46</w:t>
      </w:r>
      <w:r w:rsidR="00AB1557" w:rsidRPr="002E7BEA">
        <w:rPr>
          <w:szCs w:val="24"/>
        </w:rPr>
        <w:t xml:space="preserve"> pedagoginių darbuotojų;</w:t>
      </w:r>
    </w:p>
    <w:p w:rsidR="002F7ABA" w:rsidRPr="002E7BEA" w:rsidRDefault="00440E0A" w:rsidP="002F7ABA">
      <w:pPr>
        <w:spacing w:line="360" w:lineRule="auto"/>
        <w:ind w:firstLine="1134"/>
        <w:jc w:val="both"/>
      </w:pPr>
      <w:r w:rsidRPr="002E7BEA">
        <w:t xml:space="preserve">1.50. </w:t>
      </w:r>
      <w:r w:rsidR="00AB1557" w:rsidRPr="00CD6D6A">
        <w:t xml:space="preserve">Kauno </w:t>
      </w:r>
      <w:r w:rsidR="00AB1557" w:rsidRPr="00CD6D6A">
        <w:rPr>
          <w:szCs w:val="24"/>
          <w:lang w:bidi="ar-SA"/>
        </w:rPr>
        <w:t>lopšelis-darželis</w:t>
      </w:r>
      <w:r w:rsidR="00AB1557" w:rsidRPr="00CD6D6A">
        <w:rPr>
          <w:szCs w:val="24"/>
        </w:rPr>
        <w:t xml:space="preserve"> </w:t>
      </w:r>
      <w:r w:rsidR="00AB1557" w:rsidRPr="00CD6D6A">
        <w:t xml:space="preserve">„Šilelis“ </w:t>
      </w:r>
      <w:r w:rsidR="00AB1557">
        <w:rPr>
          <w:szCs w:val="24"/>
        </w:rPr>
        <w:t>– 37</w:t>
      </w:r>
      <w:r w:rsidR="00AB1557" w:rsidRPr="00CD6D6A">
        <w:rPr>
          <w:szCs w:val="24"/>
        </w:rPr>
        <w:t>,09 pareigybių (etatų), iš jų                     16,84 pedagoginių darbuotojų;</w:t>
      </w:r>
    </w:p>
    <w:p w:rsidR="002F7ABA" w:rsidRPr="00CD6D6A" w:rsidRDefault="00440E0A" w:rsidP="002F7ABA">
      <w:pPr>
        <w:spacing w:line="360" w:lineRule="auto"/>
        <w:ind w:firstLine="1134"/>
        <w:jc w:val="both"/>
      </w:pPr>
      <w:r w:rsidRPr="00CD6D6A">
        <w:t xml:space="preserve">1.51. </w:t>
      </w:r>
      <w:r w:rsidR="00AB1557" w:rsidRPr="0072535C">
        <w:t xml:space="preserve">Kauno </w:t>
      </w:r>
      <w:r w:rsidR="00AB1557" w:rsidRPr="0072535C">
        <w:rPr>
          <w:szCs w:val="24"/>
          <w:lang w:bidi="ar-SA"/>
        </w:rPr>
        <w:t>lopšelis-darželis</w:t>
      </w:r>
      <w:r w:rsidR="00AB1557" w:rsidRPr="0072535C">
        <w:rPr>
          <w:szCs w:val="24"/>
        </w:rPr>
        <w:t xml:space="preserve"> </w:t>
      </w:r>
      <w:r w:rsidR="00AB1557" w:rsidRPr="0072535C">
        <w:t xml:space="preserve">„Šilinukas“ </w:t>
      </w:r>
      <w:r w:rsidR="00AB1557">
        <w:rPr>
          <w:szCs w:val="24"/>
        </w:rPr>
        <w:t>– 3</w:t>
      </w:r>
      <w:r w:rsidR="00AB1557" w:rsidRPr="0072535C">
        <w:rPr>
          <w:szCs w:val="24"/>
        </w:rPr>
        <w:t>2</w:t>
      </w:r>
      <w:r w:rsidR="00AB1557">
        <w:rPr>
          <w:szCs w:val="24"/>
        </w:rPr>
        <w:t>,25</w:t>
      </w:r>
      <w:r w:rsidR="00AB1557" w:rsidRPr="0072535C">
        <w:rPr>
          <w:szCs w:val="24"/>
        </w:rPr>
        <w:t xml:space="preserve"> pareigybių (e</w:t>
      </w:r>
      <w:r w:rsidR="00AB1557">
        <w:rPr>
          <w:szCs w:val="24"/>
        </w:rPr>
        <w:t>tatų), iš jų                15,</w:t>
      </w:r>
      <w:r w:rsidR="00AB1557" w:rsidRPr="0072535C">
        <w:rPr>
          <w:szCs w:val="24"/>
        </w:rPr>
        <w:t>2</w:t>
      </w:r>
      <w:r w:rsidR="00AB1557">
        <w:rPr>
          <w:szCs w:val="24"/>
        </w:rPr>
        <w:t>5</w:t>
      </w:r>
      <w:r w:rsidR="00AB1557" w:rsidRPr="0072535C">
        <w:rPr>
          <w:szCs w:val="24"/>
        </w:rPr>
        <w:t xml:space="preserve"> pedagoginių darbuotojų;</w:t>
      </w:r>
    </w:p>
    <w:p w:rsidR="002F7ABA" w:rsidRPr="0072535C" w:rsidRDefault="00440E0A" w:rsidP="002F7ABA">
      <w:pPr>
        <w:spacing w:line="360" w:lineRule="auto"/>
        <w:ind w:firstLine="1134"/>
        <w:jc w:val="both"/>
      </w:pPr>
      <w:r w:rsidRPr="0072535C">
        <w:t xml:space="preserve">1.52. </w:t>
      </w:r>
      <w:r w:rsidR="00AB1557" w:rsidRPr="00890076">
        <w:t xml:space="preserve">Kauno lopšelis-darželis „Šnekutis“ </w:t>
      </w:r>
      <w:r w:rsidR="00AB1557" w:rsidRPr="00890076">
        <w:rPr>
          <w:szCs w:val="24"/>
        </w:rPr>
        <w:t xml:space="preserve">– </w:t>
      </w:r>
      <w:r w:rsidR="00AB1557">
        <w:rPr>
          <w:szCs w:val="24"/>
        </w:rPr>
        <w:t>54,62</w:t>
      </w:r>
      <w:r w:rsidR="00AB1557" w:rsidRPr="00890076">
        <w:rPr>
          <w:szCs w:val="24"/>
        </w:rPr>
        <w:t xml:space="preserve"> pareigybių (etatų), iš jų                     </w:t>
      </w:r>
      <w:r w:rsidR="00AB1557">
        <w:rPr>
          <w:szCs w:val="24"/>
        </w:rPr>
        <w:t>29,07</w:t>
      </w:r>
      <w:r w:rsidR="00AB1557" w:rsidRPr="00890076">
        <w:rPr>
          <w:szCs w:val="24"/>
        </w:rPr>
        <w:t xml:space="preserve"> pedagoginių darbuotojų;</w:t>
      </w:r>
    </w:p>
    <w:p w:rsidR="002F7ABA" w:rsidRPr="00890076" w:rsidRDefault="00440E0A" w:rsidP="002F7ABA">
      <w:pPr>
        <w:spacing w:line="360" w:lineRule="auto"/>
        <w:ind w:firstLine="1134"/>
        <w:jc w:val="both"/>
      </w:pPr>
      <w:r w:rsidRPr="00890076">
        <w:t xml:space="preserve">1.53. </w:t>
      </w:r>
      <w:r w:rsidR="00AB1557" w:rsidRPr="009932E3">
        <w:t xml:space="preserve">Kauno Tirkiliškių </w:t>
      </w:r>
      <w:r w:rsidR="00AB1557" w:rsidRPr="009932E3">
        <w:rPr>
          <w:szCs w:val="24"/>
          <w:lang w:bidi="ar-SA"/>
        </w:rPr>
        <w:t>lopšelis-darželis</w:t>
      </w:r>
      <w:r w:rsidR="00AB1557">
        <w:rPr>
          <w:szCs w:val="24"/>
        </w:rPr>
        <w:t xml:space="preserve"> – 33 </w:t>
      </w:r>
      <w:r w:rsidR="00AB1557" w:rsidRPr="00835F39">
        <w:rPr>
          <w:szCs w:val="24"/>
        </w:rPr>
        <w:t>pareigyb</w:t>
      </w:r>
      <w:r w:rsidR="00B13AFA" w:rsidRPr="00835F39">
        <w:rPr>
          <w:szCs w:val="24"/>
        </w:rPr>
        <w:t xml:space="preserve">ės </w:t>
      </w:r>
      <w:r w:rsidR="00AB1557" w:rsidRPr="00835F39">
        <w:rPr>
          <w:szCs w:val="24"/>
        </w:rPr>
        <w:t>(etat</w:t>
      </w:r>
      <w:r w:rsidR="00B13AFA" w:rsidRPr="00835F39">
        <w:rPr>
          <w:szCs w:val="24"/>
        </w:rPr>
        <w:t>ai</w:t>
      </w:r>
      <w:r w:rsidR="00AB1557" w:rsidRPr="00835F39">
        <w:rPr>
          <w:szCs w:val="24"/>
        </w:rPr>
        <w:t>), iš jų 15,5 pedagoginių</w:t>
      </w:r>
      <w:r w:rsidR="00AB1557" w:rsidRPr="009932E3">
        <w:rPr>
          <w:szCs w:val="24"/>
        </w:rPr>
        <w:t xml:space="preserve"> darbuotojų;</w:t>
      </w:r>
    </w:p>
    <w:p w:rsidR="002F7ABA" w:rsidRPr="009932E3" w:rsidRDefault="00440E0A" w:rsidP="002F7ABA">
      <w:pPr>
        <w:spacing w:line="360" w:lineRule="auto"/>
        <w:ind w:firstLine="1134"/>
        <w:jc w:val="both"/>
      </w:pPr>
      <w:r w:rsidRPr="009932E3">
        <w:rPr>
          <w:szCs w:val="24"/>
        </w:rPr>
        <w:t xml:space="preserve">1.54. </w:t>
      </w:r>
      <w:r w:rsidR="003E2E53" w:rsidRPr="00740870">
        <w:t xml:space="preserve">Kauno </w:t>
      </w:r>
      <w:r w:rsidR="003E2E53" w:rsidRPr="00740870">
        <w:rPr>
          <w:szCs w:val="24"/>
          <w:lang w:bidi="ar-SA"/>
        </w:rPr>
        <w:t>lopšelis-darželis</w:t>
      </w:r>
      <w:r w:rsidR="003E2E53" w:rsidRPr="00740870">
        <w:rPr>
          <w:szCs w:val="24"/>
        </w:rPr>
        <w:t xml:space="preserve"> </w:t>
      </w:r>
      <w:r w:rsidR="003E2E53" w:rsidRPr="00740870">
        <w:t xml:space="preserve">„Tukas“ </w:t>
      </w:r>
      <w:r w:rsidR="003E2E53" w:rsidRPr="00740870">
        <w:rPr>
          <w:szCs w:val="24"/>
        </w:rPr>
        <w:t xml:space="preserve">– </w:t>
      </w:r>
      <w:r w:rsidR="003E2E53">
        <w:rPr>
          <w:szCs w:val="24"/>
        </w:rPr>
        <w:t>47</w:t>
      </w:r>
      <w:r w:rsidR="003E2E53" w:rsidRPr="00740870">
        <w:rPr>
          <w:szCs w:val="24"/>
        </w:rPr>
        <w:t xml:space="preserve">,66 pareigybių (etatų), iš jų </w:t>
      </w:r>
      <w:r w:rsidR="003E2E53">
        <w:rPr>
          <w:szCs w:val="24"/>
        </w:rPr>
        <w:t xml:space="preserve">                    24</w:t>
      </w:r>
      <w:r w:rsidR="003E2E53" w:rsidRPr="00740870">
        <w:rPr>
          <w:szCs w:val="24"/>
        </w:rPr>
        <w:t>,24 pedagoginių darbuotojų;</w:t>
      </w:r>
    </w:p>
    <w:p w:rsidR="002F7ABA" w:rsidRPr="00740870" w:rsidRDefault="00440E0A" w:rsidP="002F7ABA">
      <w:pPr>
        <w:spacing w:line="360" w:lineRule="auto"/>
        <w:ind w:firstLine="1134"/>
        <w:jc w:val="both"/>
        <w:rPr>
          <w:szCs w:val="24"/>
        </w:rPr>
      </w:pPr>
      <w:r w:rsidRPr="00740870">
        <w:t xml:space="preserve">1.55. </w:t>
      </w:r>
      <w:r w:rsidR="003E2E53" w:rsidRPr="00612332">
        <w:t xml:space="preserve">Kauno </w:t>
      </w:r>
      <w:r w:rsidR="003E2E53" w:rsidRPr="00612332">
        <w:rPr>
          <w:szCs w:val="24"/>
          <w:lang w:bidi="ar-SA"/>
        </w:rPr>
        <w:t>lopšelis-darželis</w:t>
      </w:r>
      <w:r w:rsidR="003E2E53" w:rsidRPr="00612332">
        <w:rPr>
          <w:szCs w:val="24"/>
        </w:rPr>
        <w:t xml:space="preserve"> </w:t>
      </w:r>
      <w:r w:rsidR="003E2E53" w:rsidRPr="00612332">
        <w:t xml:space="preserve">„Vaidilutė“ </w:t>
      </w:r>
      <w:r w:rsidR="003E2E53" w:rsidRPr="00612332">
        <w:rPr>
          <w:szCs w:val="24"/>
        </w:rPr>
        <w:t xml:space="preserve">– </w:t>
      </w:r>
      <w:r w:rsidR="003E2E53">
        <w:rPr>
          <w:szCs w:val="24"/>
        </w:rPr>
        <w:t>50,25</w:t>
      </w:r>
      <w:r w:rsidR="003E2E53" w:rsidRPr="00612332">
        <w:rPr>
          <w:szCs w:val="24"/>
        </w:rPr>
        <w:t xml:space="preserve"> pareigybės (etatai), iš jų</w:t>
      </w:r>
      <w:r w:rsidR="003E2E53">
        <w:rPr>
          <w:szCs w:val="24"/>
        </w:rPr>
        <w:t xml:space="preserve">    </w:t>
      </w:r>
      <w:r w:rsidR="003E2E53" w:rsidRPr="00612332">
        <w:rPr>
          <w:szCs w:val="24"/>
        </w:rPr>
        <w:t xml:space="preserve">          </w:t>
      </w:r>
      <w:r w:rsidR="003E2E53">
        <w:rPr>
          <w:szCs w:val="24"/>
        </w:rPr>
        <w:t xml:space="preserve"> 24,95</w:t>
      </w:r>
      <w:r w:rsidR="003E2E53" w:rsidRPr="00612332">
        <w:rPr>
          <w:szCs w:val="24"/>
        </w:rPr>
        <w:t xml:space="preserve"> pedagoginių darbuotojų;</w:t>
      </w:r>
    </w:p>
    <w:p w:rsidR="002F7ABA" w:rsidRPr="00612332" w:rsidRDefault="00440E0A" w:rsidP="002F7ABA">
      <w:pPr>
        <w:spacing w:line="360" w:lineRule="auto"/>
        <w:ind w:firstLine="1134"/>
        <w:jc w:val="both"/>
      </w:pPr>
      <w:r w:rsidRPr="00612332">
        <w:rPr>
          <w:szCs w:val="24"/>
        </w:rPr>
        <w:t xml:space="preserve">1.56. </w:t>
      </w:r>
      <w:r w:rsidR="003E2E53" w:rsidRPr="00E72028">
        <w:t xml:space="preserve">Kauno </w:t>
      </w:r>
      <w:r w:rsidR="003E2E53" w:rsidRPr="00E72028">
        <w:rPr>
          <w:szCs w:val="24"/>
          <w:lang w:bidi="ar-SA"/>
        </w:rPr>
        <w:t>lopšelis-darželis</w:t>
      </w:r>
      <w:r w:rsidR="003E2E53" w:rsidRPr="00E72028">
        <w:rPr>
          <w:szCs w:val="24"/>
        </w:rPr>
        <w:t xml:space="preserve"> </w:t>
      </w:r>
      <w:r w:rsidR="003E2E53" w:rsidRPr="00E72028">
        <w:t xml:space="preserve">„Vaikystė“ </w:t>
      </w:r>
      <w:r w:rsidR="003E2E53">
        <w:rPr>
          <w:szCs w:val="24"/>
        </w:rPr>
        <w:t>– 48,34</w:t>
      </w:r>
      <w:r w:rsidR="003E2E53" w:rsidRPr="00E72028">
        <w:rPr>
          <w:szCs w:val="24"/>
        </w:rPr>
        <w:t xml:space="preserve"> pareigybių (etatų), iš jų                 24,09 pedagoginių darbuotojų;</w:t>
      </w:r>
    </w:p>
    <w:p w:rsidR="002F7ABA" w:rsidRPr="00E72028" w:rsidRDefault="00440E0A" w:rsidP="002F7ABA">
      <w:pPr>
        <w:spacing w:line="360" w:lineRule="auto"/>
        <w:ind w:firstLine="1134"/>
        <w:jc w:val="both"/>
        <w:rPr>
          <w:szCs w:val="24"/>
        </w:rPr>
      </w:pPr>
      <w:r w:rsidRPr="00E72028">
        <w:t xml:space="preserve">1.57. </w:t>
      </w:r>
      <w:r w:rsidR="003E2E53" w:rsidRPr="00F80A5D">
        <w:t xml:space="preserve">Kauno </w:t>
      </w:r>
      <w:r w:rsidR="003E2E53" w:rsidRPr="00F80A5D">
        <w:rPr>
          <w:szCs w:val="24"/>
          <w:lang w:bidi="ar-SA"/>
        </w:rPr>
        <w:t>lopšelis-darželis</w:t>
      </w:r>
      <w:r w:rsidR="003E2E53" w:rsidRPr="00F80A5D">
        <w:rPr>
          <w:szCs w:val="24"/>
        </w:rPr>
        <w:t xml:space="preserve"> </w:t>
      </w:r>
      <w:r w:rsidR="003E2E53" w:rsidRPr="00F80A5D">
        <w:t xml:space="preserve">„Varpelis“ </w:t>
      </w:r>
      <w:r w:rsidR="003E2E53">
        <w:rPr>
          <w:szCs w:val="24"/>
        </w:rPr>
        <w:t>– 48</w:t>
      </w:r>
      <w:r w:rsidR="003E2E53" w:rsidRPr="00F80A5D">
        <w:rPr>
          <w:szCs w:val="24"/>
        </w:rPr>
        <w:t>,45 pareigybių (etatų), iš jų                   24,2 pedagoginių darbuotojų;</w:t>
      </w:r>
    </w:p>
    <w:p w:rsidR="002F7ABA" w:rsidRPr="00F80A5D" w:rsidRDefault="00440E0A" w:rsidP="002F7ABA">
      <w:pPr>
        <w:spacing w:line="360" w:lineRule="auto"/>
        <w:ind w:firstLine="1134"/>
        <w:jc w:val="both"/>
      </w:pPr>
      <w:r w:rsidRPr="00F80A5D">
        <w:t xml:space="preserve">1.58. </w:t>
      </w:r>
      <w:r w:rsidR="003E2E53" w:rsidRPr="00DB484E">
        <w:t xml:space="preserve">Kauno </w:t>
      </w:r>
      <w:r w:rsidR="003E2E53" w:rsidRPr="00DB484E">
        <w:rPr>
          <w:szCs w:val="24"/>
          <w:lang w:bidi="ar-SA"/>
        </w:rPr>
        <w:t>lopšelis-darželis</w:t>
      </w:r>
      <w:r w:rsidR="003E2E53" w:rsidRPr="00DB484E">
        <w:rPr>
          <w:szCs w:val="24"/>
        </w:rPr>
        <w:t xml:space="preserve"> </w:t>
      </w:r>
      <w:r w:rsidR="003E2E53" w:rsidRPr="00DB484E">
        <w:t xml:space="preserve">„Vėrinėlis“ </w:t>
      </w:r>
      <w:r w:rsidR="003E2E53">
        <w:rPr>
          <w:szCs w:val="24"/>
        </w:rPr>
        <w:t>– 57,59</w:t>
      </w:r>
      <w:r w:rsidR="003E2E53" w:rsidRPr="00DB484E">
        <w:rPr>
          <w:szCs w:val="24"/>
        </w:rPr>
        <w:t xml:space="preserve"> pareigybių (et</w:t>
      </w:r>
      <w:r w:rsidR="003E2E53">
        <w:rPr>
          <w:szCs w:val="24"/>
        </w:rPr>
        <w:t>atų), iš jų                29,09</w:t>
      </w:r>
      <w:r w:rsidR="003E2E53" w:rsidRPr="00DB484E">
        <w:rPr>
          <w:szCs w:val="24"/>
        </w:rPr>
        <w:t xml:space="preserve"> pedagoginių darbuotojų;</w:t>
      </w:r>
    </w:p>
    <w:p w:rsidR="002F7ABA" w:rsidRPr="00DB484E" w:rsidRDefault="00440E0A" w:rsidP="002F7ABA">
      <w:pPr>
        <w:spacing w:line="360" w:lineRule="auto"/>
        <w:ind w:firstLine="1134"/>
        <w:jc w:val="both"/>
      </w:pPr>
      <w:r w:rsidRPr="00DB484E">
        <w:t xml:space="preserve">1.59. </w:t>
      </w:r>
      <w:r w:rsidR="003E2E53" w:rsidRPr="00F962DA">
        <w:t xml:space="preserve">Kauno </w:t>
      </w:r>
      <w:r w:rsidR="003E2E53" w:rsidRPr="00F962DA">
        <w:rPr>
          <w:szCs w:val="24"/>
          <w:lang w:bidi="ar-SA"/>
        </w:rPr>
        <w:t>lopšelis-darželis</w:t>
      </w:r>
      <w:r w:rsidR="003E2E53" w:rsidRPr="00F962DA">
        <w:rPr>
          <w:szCs w:val="24"/>
        </w:rPr>
        <w:t xml:space="preserve"> </w:t>
      </w:r>
      <w:r w:rsidR="003E2E53" w:rsidRPr="00F962DA">
        <w:t xml:space="preserve">„Vilnelė“ </w:t>
      </w:r>
      <w:r w:rsidR="003E2E53">
        <w:rPr>
          <w:szCs w:val="24"/>
        </w:rPr>
        <w:t>– 34,02</w:t>
      </w:r>
      <w:r w:rsidR="003E2E53" w:rsidRPr="00F962DA">
        <w:rPr>
          <w:szCs w:val="24"/>
        </w:rPr>
        <w:t xml:space="preserve"> pareigybių (etat</w:t>
      </w:r>
      <w:r w:rsidR="003E2E53">
        <w:rPr>
          <w:szCs w:val="24"/>
        </w:rPr>
        <w:t>ų), iš jų                   16,0</w:t>
      </w:r>
      <w:r w:rsidR="003E2E53" w:rsidRPr="00F962DA">
        <w:rPr>
          <w:szCs w:val="24"/>
        </w:rPr>
        <w:t>2 pedagoginių darbuotojų;</w:t>
      </w:r>
    </w:p>
    <w:p w:rsidR="002F7ABA" w:rsidRPr="00F962DA" w:rsidRDefault="00440E0A" w:rsidP="003E2E53">
      <w:pPr>
        <w:spacing w:line="360" w:lineRule="auto"/>
        <w:ind w:firstLine="1134"/>
        <w:jc w:val="both"/>
      </w:pPr>
      <w:r w:rsidRPr="00F962DA">
        <w:lastRenderedPageBreak/>
        <w:t xml:space="preserve">1.60. </w:t>
      </w:r>
      <w:r w:rsidR="003E2E53" w:rsidRPr="00261F28">
        <w:t xml:space="preserve">Kauno </w:t>
      </w:r>
      <w:r w:rsidR="003E2E53" w:rsidRPr="00261F28">
        <w:rPr>
          <w:szCs w:val="24"/>
          <w:lang w:bidi="ar-SA"/>
        </w:rPr>
        <w:t>lopšelis-darželis</w:t>
      </w:r>
      <w:r w:rsidR="003E2E53" w:rsidRPr="00261F28">
        <w:rPr>
          <w:szCs w:val="24"/>
        </w:rPr>
        <w:t xml:space="preserve"> </w:t>
      </w:r>
      <w:r w:rsidR="003E2E53" w:rsidRPr="00261F28">
        <w:t xml:space="preserve">„Vyturėlis“ </w:t>
      </w:r>
      <w:r w:rsidR="003E2E53">
        <w:rPr>
          <w:szCs w:val="24"/>
        </w:rPr>
        <w:t>– 44,1</w:t>
      </w:r>
      <w:r w:rsidR="003E2E53" w:rsidRPr="00261F28">
        <w:rPr>
          <w:szCs w:val="24"/>
        </w:rPr>
        <w:t xml:space="preserve">8 pareigybių </w:t>
      </w:r>
      <w:r w:rsidR="003E2E53">
        <w:rPr>
          <w:szCs w:val="24"/>
        </w:rPr>
        <w:t>(etatų), iš jų                21</w:t>
      </w:r>
      <w:r w:rsidR="003E2E53" w:rsidRPr="00261F28">
        <w:rPr>
          <w:szCs w:val="24"/>
        </w:rPr>
        <w:t>,68 pedagoginių darbuotojų;</w:t>
      </w:r>
    </w:p>
    <w:p w:rsidR="003E2E53" w:rsidRDefault="00440E0A" w:rsidP="002F7ABA">
      <w:pPr>
        <w:spacing w:line="360" w:lineRule="auto"/>
        <w:ind w:firstLine="1134"/>
        <w:jc w:val="both"/>
      </w:pPr>
      <w:r w:rsidRPr="00261F28">
        <w:t xml:space="preserve">1.61. </w:t>
      </w:r>
      <w:r w:rsidR="003E2E53" w:rsidRPr="00EA66E6">
        <w:t xml:space="preserve">Kauno </w:t>
      </w:r>
      <w:r w:rsidR="003E2E53" w:rsidRPr="00EA66E6">
        <w:rPr>
          <w:szCs w:val="24"/>
          <w:lang w:bidi="ar-SA"/>
        </w:rPr>
        <w:t>lopšelis-darželis</w:t>
      </w:r>
      <w:r w:rsidR="003E2E53" w:rsidRPr="00EA66E6">
        <w:rPr>
          <w:szCs w:val="24"/>
        </w:rPr>
        <w:t xml:space="preserve"> </w:t>
      </w:r>
      <w:r w:rsidR="003E2E53" w:rsidRPr="00EA66E6">
        <w:t xml:space="preserve">„Volungėlė“ </w:t>
      </w:r>
      <w:r w:rsidR="003E2E53" w:rsidRPr="00EA66E6">
        <w:rPr>
          <w:szCs w:val="24"/>
        </w:rPr>
        <w:t xml:space="preserve">– </w:t>
      </w:r>
      <w:r w:rsidR="003E2E53">
        <w:rPr>
          <w:szCs w:val="24"/>
        </w:rPr>
        <w:t>54</w:t>
      </w:r>
      <w:r w:rsidR="003E2E53" w:rsidRPr="00EA66E6">
        <w:rPr>
          <w:szCs w:val="24"/>
        </w:rPr>
        <w:t>,71 pareigybių (etatų), iš jų              27,46 pedagoginių darbuotojų;</w:t>
      </w:r>
    </w:p>
    <w:p w:rsidR="002F7ABA" w:rsidRPr="00EA66E6" w:rsidRDefault="00440E0A" w:rsidP="002F7ABA">
      <w:pPr>
        <w:spacing w:line="360" w:lineRule="auto"/>
        <w:ind w:firstLine="1134"/>
        <w:jc w:val="both"/>
      </w:pPr>
      <w:r w:rsidRPr="00EA66E6">
        <w:t xml:space="preserve">1.62. </w:t>
      </w:r>
      <w:r w:rsidR="003E2E53" w:rsidRPr="0041054A">
        <w:t xml:space="preserve">Kauno Žaliakalnio </w:t>
      </w:r>
      <w:r w:rsidR="003E2E53" w:rsidRPr="0041054A">
        <w:rPr>
          <w:szCs w:val="24"/>
          <w:lang w:bidi="ar-SA"/>
        </w:rPr>
        <w:t>lopšelis-darželis</w:t>
      </w:r>
      <w:r w:rsidR="003E2E53">
        <w:rPr>
          <w:szCs w:val="24"/>
        </w:rPr>
        <w:t xml:space="preserve"> – 32</w:t>
      </w:r>
      <w:r w:rsidR="003E2E53" w:rsidRPr="0041054A">
        <w:rPr>
          <w:szCs w:val="24"/>
        </w:rPr>
        <w:t>,75 pareigybių (etatų), iš jų                15,25 pedagoginių darbuotojų;</w:t>
      </w:r>
    </w:p>
    <w:p w:rsidR="002F7ABA" w:rsidRPr="0041054A" w:rsidRDefault="00440E0A" w:rsidP="002F7ABA">
      <w:pPr>
        <w:spacing w:line="360" w:lineRule="auto"/>
        <w:ind w:firstLine="1134"/>
        <w:jc w:val="both"/>
        <w:rPr>
          <w:szCs w:val="24"/>
        </w:rPr>
      </w:pPr>
      <w:r w:rsidRPr="0041054A">
        <w:t xml:space="preserve">1.63. </w:t>
      </w:r>
      <w:r w:rsidR="003E2E53" w:rsidRPr="00BA7A7C">
        <w:t xml:space="preserve">Kauno </w:t>
      </w:r>
      <w:r w:rsidR="003E2E53" w:rsidRPr="00BA7A7C">
        <w:rPr>
          <w:szCs w:val="24"/>
          <w:lang w:bidi="ar-SA"/>
        </w:rPr>
        <w:t>lopšelis-darželis</w:t>
      </w:r>
      <w:r w:rsidR="003E2E53" w:rsidRPr="00BA7A7C">
        <w:rPr>
          <w:szCs w:val="24"/>
        </w:rPr>
        <w:t xml:space="preserve"> </w:t>
      </w:r>
      <w:r w:rsidR="003E2E53" w:rsidRPr="00BA7A7C">
        <w:t xml:space="preserve">„Žara“ </w:t>
      </w:r>
      <w:r w:rsidR="003E2E53" w:rsidRPr="00BA7A7C">
        <w:rPr>
          <w:szCs w:val="24"/>
        </w:rPr>
        <w:t xml:space="preserve">– </w:t>
      </w:r>
      <w:r w:rsidR="003E2E53">
        <w:rPr>
          <w:szCs w:val="24"/>
        </w:rPr>
        <w:t>45</w:t>
      </w:r>
      <w:r w:rsidR="003E2E53" w:rsidRPr="00BA7A7C">
        <w:rPr>
          <w:szCs w:val="24"/>
        </w:rPr>
        <w:t xml:space="preserve">,86 pareigybių (etatų), iš jų 21,86 pedagoginių </w:t>
      </w:r>
      <w:r w:rsidR="003E2E53" w:rsidRPr="00496B82">
        <w:rPr>
          <w:szCs w:val="24"/>
        </w:rPr>
        <w:t>darbuotojų;</w:t>
      </w:r>
    </w:p>
    <w:p w:rsidR="002F7ABA" w:rsidRPr="00496B82" w:rsidRDefault="00440E0A" w:rsidP="002F7ABA">
      <w:pPr>
        <w:spacing w:line="360" w:lineRule="auto"/>
        <w:ind w:firstLine="1134"/>
        <w:jc w:val="both"/>
      </w:pPr>
      <w:r w:rsidRPr="00BA7A7C">
        <w:t xml:space="preserve">1.64. </w:t>
      </w:r>
      <w:r w:rsidR="003E2E53" w:rsidRPr="00496B82">
        <w:t xml:space="preserve">Kauno </w:t>
      </w:r>
      <w:r w:rsidR="003E2E53" w:rsidRPr="00496B82">
        <w:rPr>
          <w:szCs w:val="24"/>
          <w:lang w:bidi="ar-SA"/>
        </w:rPr>
        <w:t>lopšelis-darželis</w:t>
      </w:r>
      <w:r w:rsidR="003E2E53" w:rsidRPr="00496B82">
        <w:rPr>
          <w:szCs w:val="24"/>
        </w:rPr>
        <w:t xml:space="preserve"> </w:t>
      </w:r>
      <w:r w:rsidR="003E2E53" w:rsidRPr="00496B82">
        <w:t xml:space="preserve">„Želmenėlis“ </w:t>
      </w:r>
      <w:r w:rsidR="003E2E53" w:rsidRPr="00496B82">
        <w:rPr>
          <w:szCs w:val="24"/>
        </w:rPr>
        <w:t>– 54,54 pareigyb</w:t>
      </w:r>
      <w:r w:rsidR="003E2E53">
        <w:rPr>
          <w:szCs w:val="24"/>
        </w:rPr>
        <w:t>ių (etatų), iš jų             27</w:t>
      </w:r>
      <w:r w:rsidR="003E2E53" w:rsidRPr="00496B82">
        <w:rPr>
          <w:szCs w:val="24"/>
        </w:rPr>
        <w:t>,54 pedagoginių darbuotojų;</w:t>
      </w:r>
    </w:p>
    <w:p w:rsidR="002F7ABA" w:rsidRPr="00496B82" w:rsidRDefault="00440E0A" w:rsidP="002F7ABA">
      <w:pPr>
        <w:spacing w:line="360" w:lineRule="auto"/>
        <w:ind w:firstLine="1134"/>
        <w:jc w:val="both"/>
      </w:pPr>
      <w:r w:rsidRPr="00496B82">
        <w:t xml:space="preserve">1.65. </w:t>
      </w:r>
      <w:r w:rsidR="000C4400" w:rsidRPr="008E4BD9">
        <w:t xml:space="preserve">Kauno </w:t>
      </w:r>
      <w:r w:rsidR="000C4400" w:rsidRPr="008E4BD9">
        <w:rPr>
          <w:szCs w:val="24"/>
          <w:lang w:bidi="ar-SA"/>
        </w:rPr>
        <w:t>lopšelis-darželis</w:t>
      </w:r>
      <w:r w:rsidR="000C4400" w:rsidRPr="008E4BD9">
        <w:rPr>
          <w:szCs w:val="24"/>
        </w:rPr>
        <w:t xml:space="preserve"> </w:t>
      </w:r>
      <w:r w:rsidR="000C4400" w:rsidRPr="008E4BD9">
        <w:t xml:space="preserve">„Žemyna“ </w:t>
      </w:r>
      <w:r w:rsidR="000C4400">
        <w:rPr>
          <w:szCs w:val="24"/>
        </w:rPr>
        <w:t>– 45</w:t>
      </w:r>
      <w:r w:rsidR="000C4400" w:rsidRPr="008E4BD9">
        <w:rPr>
          <w:szCs w:val="24"/>
        </w:rPr>
        <w:t>,61 pareigybių (etatų), iš jų                  21,86 pedagoginių darbuotojų;</w:t>
      </w:r>
    </w:p>
    <w:p w:rsidR="002F7ABA" w:rsidRPr="008E4BD9" w:rsidRDefault="00440E0A" w:rsidP="002F7ABA">
      <w:pPr>
        <w:spacing w:line="360" w:lineRule="auto"/>
        <w:ind w:firstLine="1134"/>
        <w:jc w:val="both"/>
      </w:pPr>
      <w:r w:rsidRPr="008E4BD9">
        <w:t xml:space="preserve">1.66. </w:t>
      </w:r>
      <w:r w:rsidR="000C4400" w:rsidRPr="004368D5">
        <w:t xml:space="preserve">Kauno </w:t>
      </w:r>
      <w:r w:rsidR="000C4400" w:rsidRPr="004368D5">
        <w:rPr>
          <w:szCs w:val="24"/>
          <w:lang w:bidi="ar-SA"/>
        </w:rPr>
        <w:t>lopšelis-darželis</w:t>
      </w:r>
      <w:r w:rsidR="000C4400" w:rsidRPr="004368D5">
        <w:rPr>
          <w:szCs w:val="24"/>
        </w:rPr>
        <w:t xml:space="preserve"> </w:t>
      </w:r>
      <w:r w:rsidR="000C4400" w:rsidRPr="004368D5">
        <w:t xml:space="preserve">„Židinėlis“ </w:t>
      </w:r>
      <w:r w:rsidR="000C4400">
        <w:rPr>
          <w:szCs w:val="24"/>
        </w:rPr>
        <w:t>– 58,01</w:t>
      </w:r>
      <w:r w:rsidR="000C4400" w:rsidRPr="004368D5">
        <w:rPr>
          <w:szCs w:val="24"/>
        </w:rPr>
        <w:t xml:space="preserve"> pareigybių (eta</w:t>
      </w:r>
      <w:r w:rsidR="000C4400">
        <w:rPr>
          <w:szCs w:val="24"/>
        </w:rPr>
        <w:t>tų), iš jų                 28,81</w:t>
      </w:r>
      <w:r w:rsidR="000C4400" w:rsidRPr="004368D5">
        <w:rPr>
          <w:szCs w:val="24"/>
        </w:rPr>
        <w:t xml:space="preserve"> pedagoginių darbuotojų;</w:t>
      </w:r>
    </w:p>
    <w:p w:rsidR="002F7ABA" w:rsidRPr="004368D5" w:rsidRDefault="00440E0A" w:rsidP="002F7ABA">
      <w:pPr>
        <w:spacing w:line="360" w:lineRule="auto"/>
        <w:ind w:firstLine="1134"/>
        <w:jc w:val="both"/>
      </w:pPr>
      <w:r w:rsidRPr="004368D5">
        <w:t xml:space="preserve">1.67. </w:t>
      </w:r>
      <w:r w:rsidR="000C4400" w:rsidRPr="00CF3B09">
        <w:t xml:space="preserve">Kauno </w:t>
      </w:r>
      <w:r w:rsidR="000C4400" w:rsidRPr="00CF3B09">
        <w:rPr>
          <w:szCs w:val="24"/>
          <w:lang w:bidi="ar-SA"/>
        </w:rPr>
        <w:t>lopšelis-darželis</w:t>
      </w:r>
      <w:r w:rsidR="000C4400" w:rsidRPr="00CF3B09">
        <w:rPr>
          <w:szCs w:val="24"/>
        </w:rPr>
        <w:t xml:space="preserve"> </w:t>
      </w:r>
      <w:r w:rsidR="000C4400" w:rsidRPr="00CF3B09">
        <w:t xml:space="preserve">„Žiedelis“ </w:t>
      </w:r>
      <w:r w:rsidR="000C4400">
        <w:rPr>
          <w:szCs w:val="24"/>
        </w:rPr>
        <w:t>– 33</w:t>
      </w:r>
      <w:r w:rsidR="000C4400" w:rsidRPr="00CF3B09">
        <w:rPr>
          <w:szCs w:val="24"/>
        </w:rPr>
        <w:t>,75 pareigybių (etatų), iš jų                  15,25 pedagoginių darbuotojų;</w:t>
      </w:r>
    </w:p>
    <w:p w:rsidR="002F7ABA" w:rsidRPr="00CF3B09" w:rsidRDefault="00440E0A" w:rsidP="002F7ABA">
      <w:pPr>
        <w:spacing w:line="360" w:lineRule="auto"/>
        <w:ind w:firstLine="1134"/>
        <w:jc w:val="both"/>
      </w:pPr>
      <w:r w:rsidRPr="00CF3B09">
        <w:t xml:space="preserve">1.68. </w:t>
      </w:r>
      <w:r w:rsidR="000C4400" w:rsidRPr="008E22B9">
        <w:t xml:space="preserve">Kauno </w:t>
      </w:r>
      <w:r w:rsidR="000C4400" w:rsidRPr="008E22B9">
        <w:rPr>
          <w:szCs w:val="24"/>
          <w:lang w:bidi="ar-SA"/>
        </w:rPr>
        <w:t>lopšelis-darželis</w:t>
      </w:r>
      <w:r w:rsidR="000C4400" w:rsidRPr="008E22B9">
        <w:rPr>
          <w:szCs w:val="24"/>
        </w:rPr>
        <w:t xml:space="preserve"> </w:t>
      </w:r>
      <w:r w:rsidR="000C4400" w:rsidRPr="008E22B9">
        <w:t xml:space="preserve">„Žilvitis“ </w:t>
      </w:r>
      <w:r w:rsidR="000C4400" w:rsidRPr="008E22B9">
        <w:rPr>
          <w:szCs w:val="24"/>
        </w:rPr>
        <w:t>– 53,</w:t>
      </w:r>
      <w:r w:rsidR="000C4400">
        <w:rPr>
          <w:szCs w:val="24"/>
        </w:rPr>
        <w:t>03</w:t>
      </w:r>
      <w:r w:rsidR="000C4400" w:rsidRPr="008E22B9">
        <w:rPr>
          <w:szCs w:val="24"/>
        </w:rPr>
        <w:t xml:space="preserve"> pareigybių (eta</w:t>
      </w:r>
      <w:r w:rsidR="000C4400">
        <w:rPr>
          <w:szCs w:val="24"/>
        </w:rPr>
        <w:t>tų), iš jų                   25,48</w:t>
      </w:r>
      <w:r w:rsidR="000C4400" w:rsidRPr="008E22B9">
        <w:rPr>
          <w:szCs w:val="24"/>
        </w:rPr>
        <w:t xml:space="preserve"> pedagoginių darbuotojų;</w:t>
      </w:r>
    </w:p>
    <w:p w:rsidR="002F7ABA" w:rsidRPr="008E22B9" w:rsidRDefault="00440E0A" w:rsidP="002F7ABA">
      <w:pPr>
        <w:spacing w:line="360" w:lineRule="auto"/>
        <w:ind w:firstLine="1134"/>
        <w:jc w:val="both"/>
      </w:pPr>
      <w:r w:rsidRPr="008E22B9">
        <w:t xml:space="preserve">1.69. </w:t>
      </w:r>
      <w:r w:rsidR="000C4400" w:rsidRPr="00432FC8">
        <w:t xml:space="preserve">Kauno </w:t>
      </w:r>
      <w:r w:rsidR="000C4400" w:rsidRPr="00432FC8">
        <w:rPr>
          <w:szCs w:val="24"/>
          <w:lang w:bidi="ar-SA"/>
        </w:rPr>
        <w:t>lopšelis-darželis</w:t>
      </w:r>
      <w:r w:rsidR="000C4400" w:rsidRPr="00432FC8">
        <w:rPr>
          <w:szCs w:val="24"/>
        </w:rPr>
        <w:t xml:space="preserve"> </w:t>
      </w:r>
      <w:r w:rsidR="000C4400" w:rsidRPr="00432FC8">
        <w:t xml:space="preserve">„Žingsnelis“ </w:t>
      </w:r>
      <w:r w:rsidR="000C4400">
        <w:rPr>
          <w:szCs w:val="24"/>
        </w:rPr>
        <w:t>– 50</w:t>
      </w:r>
      <w:r w:rsidR="000C4400" w:rsidRPr="00432FC8">
        <w:rPr>
          <w:szCs w:val="24"/>
        </w:rPr>
        <w:t>,62 pareigybių (etatų), iš jų              24,62 pedagoginių darbuotojų;</w:t>
      </w:r>
    </w:p>
    <w:p w:rsidR="002F7ABA" w:rsidRPr="00432FC8" w:rsidRDefault="00440E0A" w:rsidP="002F7ABA">
      <w:pPr>
        <w:spacing w:line="360" w:lineRule="auto"/>
        <w:ind w:firstLine="1134"/>
        <w:jc w:val="both"/>
      </w:pPr>
      <w:r w:rsidRPr="00432FC8">
        <w:t xml:space="preserve">1.70. </w:t>
      </w:r>
      <w:r w:rsidR="000C4400" w:rsidRPr="002D64B3">
        <w:t xml:space="preserve">Kauno </w:t>
      </w:r>
      <w:r w:rsidR="000C4400" w:rsidRPr="002D64B3">
        <w:rPr>
          <w:szCs w:val="24"/>
          <w:lang w:bidi="ar-SA"/>
        </w:rPr>
        <w:t>lopšelis-darželis</w:t>
      </w:r>
      <w:r w:rsidR="000C4400" w:rsidRPr="002D64B3">
        <w:rPr>
          <w:szCs w:val="24"/>
        </w:rPr>
        <w:t xml:space="preserve"> </w:t>
      </w:r>
      <w:r w:rsidR="000C4400" w:rsidRPr="002D64B3">
        <w:t xml:space="preserve">„Žuvintas“ </w:t>
      </w:r>
      <w:r w:rsidR="000C4400">
        <w:rPr>
          <w:szCs w:val="24"/>
        </w:rPr>
        <w:t>– 32,4</w:t>
      </w:r>
      <w:r w:rsidR="000C4400" w:rsidRPr="002D64B3">
        <w:rPr>
          <w:szCs w:val="24"/>
        </w:rPr>
        <w:t>4 pareigybių (etatų), iš jų                 14,79 pedagoginių darbuotojų;</w:t>
      </w:r>
    </w:p>
    <w:p w:rsidR="002F7ABA" w:rsidRPr="002D64B3" w:rsidRDefault="00440E0A" w:rsidP="002F7ABA">
      <w:pPr>
        <w:spacing w:line="360" w:lineRule="auto"/>
        <w:ind w:firstLine="1134"/>
        <w:jc w:val="both"/>
      </w:pPr>
      <w:r w:rsidRPr="002D64B3">
        <w:t xml:space="preserve">1.71. </w:t>
      </w:r>
      <w:r w:rsidR="000C4400" w:rsidRPr="002063C7">
        <w:t xml:space="preserve">Kauno </w:t>
      </w:r>
      <w:r w:rsidR="000C4400" w:rsidRPr="002063C7">
        <w:rPr>
          <w:szCs w:val="24"/>
          <w:lang w:bidi="ar-SA"/>
        </w:rPr>
        <w:t>lopšelis-darželis</w:t>
      </w:r>
      <w:r w:rsidR="000C4400" w:rsidRPr="002063C7">
        <w:rPr>
          <w:szCs w:val="24"/>
        </w:rPr>
        <w:t xml:space="preserve"> </w:t>
      </w:r>
      <w:r w:rsidR="000C4400" w:rsidRPr="002063C7">
        <w:t xml:space="preserve">„Žvangutis“ </w:t>
      </w:r>
      <w:r w:rsidR="000C4400" w:rsidRPr="002063C7">
        <w:rPr>
          <w:szCs w:val="24"/>
        </w:rPr>
        <w:t xml:space="preserve">– </w:t>
      </w:r>
      <w:r w:rsidR="000C4400">
        <w:rPr>
          <w:szCs w:val="24"/>
        </w:rPr>
        <w:t>55,91</w:t>
      </w:r>
      <w:r w:rsidR="000C4400" w:rsidRPr="002063C7">
        <w:rPr>
          <w:szCs w:val="24"/>
        </w:rPr>
        <w:t xml:space="preserve"> pareigybių (etatų), iš jų               </w:t>
      </w:r>
      <w:r w:rsidR="000C4400">
        <w:rPr>
          <w:szCs w:val="24"/>
        </w:rPr>
        <w:t>27,71</w:t>
      </w:r>
      <w:r w:rsidR="000C4400" w:rsidRPr="002063C7">
        <w:rPr>
          <w:szCs w:val="24"/>
        </w:rPr>
        <w:t xml:space="preserve"> pedagoginių darbuotojų;</w:t>
      </w:r>
    </w:p>
    <w:p w:rsidR="002F7ABA" w:rsidRPr="002063C7" w:rsidRDefault="00440E0A" w:rsidP="002F7ABA">
      <w:pPr>
        <w:spacing w:line="360" w:lineRule="auto"/>
        <w:ind w:firstLine="1134"/>
        <w:jc w:val="both"/>
      </w:pPr>
      <w:r w:rsidRPr="002063C7">
        <w:t xml:space="preserve">1.72. </w:t>
      </w:r>
      <w:r w:rsidR="000C4400" w:rsidRPr="00AC5434">
        <w:t xml:space="preserve">Kauno 6-asis </w:t>
      </w:r>
      <w:r w:rsidR="000C4400" w:rsidRPr="00AC5434">
        <w:rPr>
          <w:szCs w:val="24"/>
          <w:lang w:bidi="ar-SA"/>
        </w:rPr>
        <w:t>lopšelis-darželis</w:t>
      </w:r>
      <w:r w:rsidR="000C4400" w:rsidRPr="00AC5434">
        <w:rPr>
          <w:szCs w:val="24"/>
        </w:rPr>
        <w:t xml:space="preserve"> – </w:t>
      </w:r>
      <w:r w:rsidR="000C4400">
        <w:rPr>
          <w:szCs w:val="24"/>
        </w:rPr>
        <w:t>20,96 pareigybių (etatų), iš jų 10,36</w:t>
      </w:r>
      <w:r w:rsidR="000C4400" w:rsidRPr="00AC5434">
        <w:rPr>
          <w:szCs w:val="24"/>
        </w:rPr>
        <w:t xml:space="preserve"> pedagoginių darbuotojų;</w:t>
      </w:r>
    </w:p>
    <w:p w:rsidR="00923DF8" w:rsidRPr="003442C2" w:rsidRDefault="00440E0A" w:rsidP="000C4400">
      <w:pPr>
        <w:spacing w:line="360" w:lineRule="auto"/>
        <w:ind w:firstLine="1134"/>
        <w:jc w:val="both"/>
        <w:rPr>
          <w:szCs w:val="24"/>
        </w:rPr>
      </w:pPr>
      <w:r w:rsidRPr="003442C2">
        <w:t xml:space="preserve">1.73. </w:t>
      </w:r>
      <w:r w:rsidR="00923DF8" w:rsidRPr="003442C2">
        <w:t xml:space="preserve">Kauno </w:t>
      </w:r>
      <w:r w:rsidR="00D83AF0" w:rsidRPr="003442C2">
        <w:t xml:space="preserve">vaikų </w:t>
      </w:r>
      <w:r w:rsidR="00923DF8" w:rsidRPr="003442C2">
        <w:t xml:space="preserve">darželis „Aviliukas“ </w:t>
      </w:r>
      <w:r w:rsidR="00923DF8" w:rsidRPr="003442C2">
        <w:rPr>
          <w:szCs w:val="24"/>
        </w:rPr>
        <w:t>– 60,36 pareigybių (etatų), iš jų</w:t>
      </w:r>
      <w:r w:rsidR="003442C2">
        <w:rPr>
          <w:szCs w:val="24"/>
        </w:rPr>
        <w:t xml:space="preserve">                  </w:t>
      </w:r>
      <w:r w:rsidR="00923DF8" w:rsidRPr="003442C2">
        <w:rPr>
          <w:szCs w:val="24"/>
        </w:rPr>
        <w:t xml:space="preserve"> 29,36</w:t>
      </w:r>
      <w:r w:rsidR="003442C2">
        <w:rPr>
          <w:szCs w:val="24"/>
        </w:rPr>
        <w:t xml:space="preserve"> </w:t>
      </w:r>
      <w:r w:rsidR="00923DF8" w:rsidRPr="003442C2">
        <w:rPr>
          <w:szCs w:val="24"/>
        </w:rPr>
        <w:t>pedagoginių darbuotojų;</w:t>
      </w:r>
    </w:p>
    <w:p w:rsidR="002F7ABA" w:rsidRPr="00601282" w:rsidRDefault="002F7ABA" w:rsidP="002F7ABA">
      <w:pPr>
        <w:spacing w:line="360" w:lineRule="auto"/>
        <w:ind w:firstLine="1134"/>
        <w:jc w:val="both"/>
        <w:rPr>
          <w:szCs w:val="24"/>
        </w:rPr>
      </w:pPr>
      <w:r w:rsidRPr="003442C2">
        <w:t>1.74. Kauno vaikų darželis</w:t>
      </w:r>
      <w:r w:rsidRPr="00601282">
        <w:t xml:space="preserve"> „Dvarelis“ </w:t>
      </w:r>
      <w:r w:rsidRPr="00601282">
        <w:rPr>
          <w:szCs w:val="24"/>
        </w:rPr>
        <w:t xml:space="preserve">– </w:t>
      </w:r>
      <w:r w:rsidR="00601282">
        <w:rPr>
          <w:szCs w:val="24"/>
        </w:rPr>
        <w:t>14,14</w:t>
      </w:r>
      <w:r w:rsidRPr="00601282">
        <w:rPr>
          <w:szCs w:val="24"/>
        </w:rPr>
        <w:t xml:space="preserve"> pareigybių (etatų)</w:t>
      </w:r>
      <w:r w:rsidR="00601282">
        <w:rPr>
          <w:szCs w:val="24"/>
        </w:rPr>
        <w:t>, iš jų 5,89</w:t>
      </w:r>
      <w:r w:rsidRPr="00601282">
        <w:rPr>
          <w:szCs w:val="24"/>
        </w:rPr>
        <w:t xml:space="preserve"> pedagoginių darbuotojų;</w:t>
      </w:r>
    </w:p>
    <w:p w:rsidR="002F7ABA" w:rsidRPr="00F87312" w:rsidRDefault="002F7ABA" w:rsidP="002F7ABA">
      <w:pPr>
        <w:spacing w:line="360" w:lineRule="auto"/>
        <w:ind w:firstLine="1134"/>
        <w:jc w:val="both"/>
      </w:pPr>
      <w:r w:rsidRPr="00F87312">
        <w:t xml:space="preserve">1.75. Kauno menų darželis „Etiudas“ </w:t>
      </w:r>
      <w:r w:rsidR="00F87312">
        <w:rPr>
          <w:szCs w:val="24"/>
        </w:rPr>
        <w:t>– 53</w:t>
      </w:r>
      <w:r w:rsidR="0077346E" w:rsidRPr="00F87312">
        <w:rPr>
          <w:szCs w:val="24"/>
        </w:rPr>
        <w:t>,1</w:t>
      </w:r>
      <w:r w:rsidRPr="00F87312">
        <w:rPr>
          <w:szCs w:val="24"/>
        </w:rPr>
        <w:t xml:space="preserve">8 pareigybių (etatų), iš jų </w:t>
      </w:r>
      <w:r w:rsidR="0077346E" w:rsidRPr="00F87312">
        <w:rPr>
          <w:szCs w:val="24"/>
        </w:rPr>
        <w:t>27,93</w:t>
      </w:r>
      <w:r w:rsidRPr="00F87312">
        <w:rPr>
          <w:szCs w:val="24"/>
        </w:rPr>
        <w:t xml:space="preserve"> pedagoginių darbuotojų;</w:t>
      </w:r>
    </w:p>
    <w:p w:rsidR="002F7ABA" w:rsidRPr="008D026E" w:rsidRDefault="002F7ABA" w:rsidP="002F7ABA">
      <w:pPr>
        <w:spacing w:line="360" w:lineRule="auto"/>
        <w:ind w:firstLine="1134"/>
        <w:jc w:val="both"/>
      </w:pPr>
      <w:r w:rsidRPr="008D026E">
        <w:t xml:space="preserve">1.76. Kauno vaikų darželis „Nykštukas“ </w:t>
      </w:r>
      <w:r w:rsidR="008D026E">
        <w:rPr>
          <w:szCs w:val="24"/>
        </w:rPr>
        <w:t>– 13,14</w:t>
      </w:r>
      <w:r w:rsidRPr="008D026E">
        <w:rPr>
          <w:szCs w:val="24"/>
        </w:rPr>
        <w:t xml:space="preserve"> pareigybių (etatų), iš jų                    </w:t>
      </w:r>
      <w:r w:rsidR="008D026E">
        <w:rPr>
          <w:szCs w:val="24"/>
        </w:rPr>
        <w:t>5,89</w:t>
      </w:r>
      <w:r w:rsidRPr="008D026E">
        <w:rPr>
          <w:szCs w:val="24"/>
        </w:rPr>
        <w:t xml:space="preserve"> pedagoginių darbuotojų;</w:t>
      </w:r>
    </w:p>
    <w:p w:rsidR="002F7ABA" w:rsidRPr="001606D5" w:rsidRDefault="002F7ABA" w:rsidP="002F7ABA">
      <w:pPr>
        <w:spacing w:line="360" w:lineRule="auto"/>
        <w:ind w:firstLine="1134"/>
        <w:jc w:val="both"/>
      </w:pPr>
      <w:r w:rsidRPr="001606D5">
        <w:lastRenderedPageBreak/>
        <w:t xml:space="preserve">1.77. Kauno vaikų darželis „Raudonkepuraitė“ </w:t>
      </w:r>
      <w:r w:rsidR="001606D5">
        <w:rPr>
          <w:szCs w:val="24"/>
        </w:rPr>
        <w:t>– 21,49</w:t>
      </w:r>
      <w:r w:rsidRPr="001606D5">
        <w:rPr>
          <w:szCs w:val="24"/>
        </w:rPr>
        <w:t xml:space="preserve"> pareig</w:t>
      </w:r>
      <w:r w:rsidR="001606D5">
        <w:rPr>
          <w:szCs w:val="24"/>
        </w:rPr>
        <w:t>ybių (etatų), iš jų       10,09</w:t>
      </w:r>
      <w:r w:rsidRPr="001606D5">
        <w:rPr>
          <w:szCs w:val="24"/>
        </w:rPr>
        <w:t xml:space="preserve"> pedagoginių darbuotojų;</w:t>
      </w:r>
    </w:p>
    <w:p w:rsidR="002F7ABA" w:rsidRPr="0023587C" w:rsidRDefault="002F7ABA" w:rsidP="002F7ABA">
      <w:pPr>
        <w:spacing w:line="360" w:lineRule="auto"/>
        <w:ind w:firstLine="1134"/>
        <w:jc w:val="both"/>
      </w:pPr>
      <w:r w:rsidRPr="0023587C">
        <w:t xml:space="preserve">1.78. Kauno vaikų darželis „Rudnosiukas“ </w:t>
      </w:r>
      <w:r w:rsidR="0023587C">
        <w:rPr>
          <w:szCs w:val="24"/>
        </w:rPr>
        <w:t>– 21,77</w:t>
      </w:r>
      <w:r w:rsidRPr="0023587C">
        <w:rPr>
          <w:szCs w:val="24"/>
        </w:rPr>
        <w:t xml:space="preserve"> pareigybių (etatų), iš jų              </w:t>
      </w:r>
      <w:r w:rsidR="0023587C">
        <w:rPr>
          <w:szCs w:val="24"/>
        </w:rPr>
        <w:t>10,52</w:t>
      </w:r>
      <w:r w:rsidRPr="0023587C">
        <w:rPr>
          <w:szCs w:val="24"/>
        </w:rPr>
        <w:t xml:space="preserve"> pedagoginių darbuotojų;</w:t>
      </w:r>
    </w:p>
    <w:p w:rsidR="002F7ABA" w:rsidRPr="00B97985" w:rsidRDefault="002F7ABA" w:rsidP="002F7ABA">
      <w:pPr>
        <w:spacing w:line="360" w:lineRule="auto"/>
        <w:ind w:firstLine="1134"/>
        <w:jc w:val="both"/>
      </w:pPr>
      <w:r w:rsidRPr="00B97985">
        <w:t xml:space="preserve">1.79. Kauno Valdorfo darželis „Šaltinėlis“ </w:t>
      </w:r>
      <w:r w:rsidR="00B97985">
        <w:rPr>
          <w:szCs w:val="24"/>
        </w:rPr>
        <w:t>– 27,41</w:t>
      </w:r>
      <w:r w:rsidRPr="00B97985">
        <w:rPr>
          <w:szCs w:val="24"/>
        </w:rPr>
        <w:t xml:space="preserve"> pareigybių (etatų), iš jų              </w:t>
      </w:r>
      <w:r w:rsidR="006A5211" w:rsidRPr="00B97985">
        <w:rPr>
          <w:szCs w:val="24"/>
        </w:rPr>
        <w:t>13,4</w:t>
      </w:r>
      <w:r w:rsidRPr="00B97985">
        <w:rPr>
          <w:szCs w:val="24"/>
        </w:rPr>
        <w:t>1 pedagoginių darbuotojų;</w:t>
      </w:r>
    </w:p>
    <w:p w:rsidR="002F7ABA" w:rsidRPr="00F52FB0" w:rsidRDefault="002F7ABA" w:rsidP="002F7ABA">
      <w:pPr>
        <w:spacing w:line="360" w:lineRule="auto"/>
        <w:ind w:firstLine="1134"/>
        <w:jc w:val="both"/>
      </w:pPr>
      <w:r w:rsidRPr="00F52FB0">
        <w:t xml:space="preserve">1.80. Kauno vaikų darželis „Šarkelė“ </w:t>
      </w:r>
      <w:r w:rsidR="00F52FB0">
        <w:rPr>
          <w:szCs w:val="24"/>
        </w:rPr>
        <w:t>– 58,95</w:t>
      </w:r>
      <w:r w:rsidRPr="00F52FB0">
        <w:rPr>
          <w:szCs w:val="24"/>
        </w:rPr>
        <w:t xml:space="preserve"> pareigybių (etatų), iš jų </w:t>
      </w:r>
      <w:r w:rsidR="00F52FB0">
        <w:rPr>
          <w:szCs w:val="24"/>
        </w:rPr>
        <w:t>31,15</w:t>
      </w:r>
      <w:r w:rsidRPr="00F52FB0">
        <w:rPr>
          <w:szCs w:val="24"/>
        </w:rPr>
        <w:t xml:space="preserve"> pedagoginių darbuotojų;</w:t>
      </w:r>
    </w:p>
    <w:p w:rsidR="002F7ABA" w:rsidRPr="004B2C2A" w:rsidRDefault="002F7ABA" w:rsidP="002F7ABA">
      <w:pPr>
        <w:spacing w:line="360" w:lineRule="auto"/>
        <w:ind w:firstLine="1134"/>
        <w:jc w:val="both"/>
      </w:pPr>
      <w:r w:rsidRPr="004B2C2A">
        <w:t xml:space="preserve">1.81. Kauno vaikų darželis „Vaivorykštė“ </w:t>
      </w:r>
      <w:r w:rsidR="004B2C2A">
        <w:rPr>
          <w:szCs w:val="24"/>
        </w:rPr>
        <w:t>– 48</w:t>
      </w:r>
      <w:r w:rsidRPr="004B2C2A">
        <w:rPr>
          <w:szCs w:val="24"/>
        </w:rPr>
        <w:t>,11 pareigybių (etatų), iš jų               23,86 pedagoginių darbuotojų;</w:t>
      </w:r>
    </w:p>
    <w:p w:rsidR="002F7ABA" w:rsidRPr="00083AA5" w:rsidRDefault="002F7ABA" w:rsidP="002F7ABA">
      <w:pPr>
        <w:spacing w:line="360" w:lineRule="auto"/>
        <w:ind w:firstLine="1134"/>
        <w:jc w:val="both"/>
      </w:pPr>
      <w:r w:rsidRPr="00083AA5">
        <w:t xml:space="preserve">1.82. Kauno vaikų darželis „Žiogelis“ </w:t>
      </w:r>
      <w:r w:rsidR="00083AA5">
        <w:rPr>
          <w:szCs w:val="24"/>
        </w:rPr>
        <w:t>– 12,66</w:t>
      </w:r>
      <w:r w:rsidRPr="00083AA5">
        <w:rPr>
          <w:szCs w:val="24"/>
        </w:rPr>
        <w:t xml:space="preserve"> pareigybių (etatų), iš </w:t>
      </w:r>
      <w:r w:rsidR="00083AA5">
        <w:rPr>
          <w:szCs w:val="24"/>
        </w:rPr>
        <w:t>jų 5,66</w:t>
      </w:r>
      <w:r w:rsidRPr="00083AA5">
        <w:rPr>
          <w:szCs w:val="24"/>
        </w:rPr>
        <w:t xml:space="preserve"> pedagoginių darbuotojų;</w:t>
      </w:r>
    </w:p>
    <w:p w:rsidR="002F7ABA" w:rsidRPr="009E38D7" w:rsidRDefault="002F7ABA" w:rsidP="002F7ABA">
      <w:pPr>
        <w:spacing w:line="360" w:lineRule="auto"/>
        <w:ind w:firstLine="1134"/>
        <w:jc w:val="both"/>
      </w:pPr>
      <w:r w:rsidRPr="009E38D7">
        <w:t xml:space="preserve">1.83. Kauno 1-asis vaikų darželis </w:t>
      </w:r>
      <w:r w:rsidR="009E38D7">
        <w:rPr>
          <w:szCs w:val="24"/>
        </w:rPr>
        <w:t>– 13,39 pareigybių (etatų), iš jų 5,89</w:t>
      </w:r>
      <w:r w:rsidRPr="009E38D7">
        <w:rPr>
          <w:szCs w:val="24"/>
        </w:rPr>
        <w:t xml:space="preserve"> pedagoginių darbuotojų.</w:t>
      </w:r>
    </w:p>
    <w:p w:rsidR="002F7ABA" w:rsidRPr="00601282" w:rsidRDefault="002F7ABA" w:rsidP="002F7ABA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2. Pritarti viešosios įstaigos Kauno vaikų darželio „Rytmetys“, kurios dalininkė yr</w:t>
      </w:r>
      <w:r w:rsidR="00BF2F9E">
        <w:rPr>
          <w:szCs w:val="24"/>
        </w:rPr>
        <w:t>a Kauno miesto savivaldybė, 2016–2017</w:t>
      </w:r>
      <w:r>
        <w:rPr>
          <w:szCs w:val="24"/>
        </w:rPr>
        <w:t xml:space="preserve"> mokslo metų didžiausiam leistinam</w:t>
      </w:r>
      <w:r w:rsidRPr="005838D0">
        <w:rPr>
          <w:szCs w:val="24"/>
        </w:rPr>
        <w:t xml:space="preserve"> pareigybių (</w:t>
      </w:r>
      <w:r>
        <w:rPr>
          <w:szCs w:val="24"/>
        </w:rPr>
        <w:t>etatų</w:t>
      </w:r>
      <w:r w:rsidRPr="005838D0">
        <w:rPr>
          <w:szCs w:val="24"/>
        </w:rPr>
        <w:t>)</w:t>
      </w:r>
      <w:r>
        <w:rPr>
          <w:szCs w:val="24"/>
        </w:rPr>
        <w:t xml:space="preserve"> </w:t>
      </w:r>
      <w:r w:rsidRPr="00601282">
        <w:rPr>
          <w:szCs w:val="24"/>
        </w:rPr>
        <w:t>skaičiui – 7,34 pareigybių (etatų), iš jų 2,84 pedagoginių darbuotojų.</w:t>
      </w:r>
    </w:p>
    <w:p w:rsidR="004805E9" w:rsidRPr="002F7ABA" w:rsidRDefault="002F7ABA" w:rsidP="002F7ABA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3. </w:t>
      </w:r>
      <w:r w:rsidRPr="005838D0">
        <w:rPr>
          <w:szCs w:val="24"/>
        </w:rPr>
        <w:t>Šis sprendimas gali būti skundžiamas Lietuvos Respublikos administracinių bylų teisenos įstatymo ar</w:t>
      </w:r>
      <w:r>
        <w:t xml:space="preserve"> Lietuvos Respublikos civilinio proceso kodekso nustatyta tvarka.</w:t>
      </w:r>
    </w:p>
    <w:p w:rsidR="002F7ABA" w:rsidRDefault="002F7ABA">
      <w:pPr>
        <w:pStyle w:val="Pagrindinistekstas"/>
      </w:pPr>
    </w:p>
    <w:bookmarkEnd w:id="15"/>
    <w:p w:rsidR="004805E9" w:rsidRDefault="004805E9">
      <w:pPr>
        <w:ind w:firstLine="1298"/>
        <w:sectPr w:rsidR="004805E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CB349F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r w:rsidR="00CB349F" w:rsidRPr="00CB349F">
              <w:rPr>
                <w:noProof/>
              </w:rPr>
              <w:t>Savivaldybės mero pavaduotojas, pavaduojantis savivaldybės merą</w:t>
            </w:r>
            <w:r>
              <w:fldChar w:fldCharType="end"/>
            </w:r>
            <w:bookmarkEnd w:id="16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CB349F" w:rsidRDefault="004805E9" w:rsidP="00CB349F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</w:p>
          <w:p w:rsidR="004805E9" w:rsidRDefault="00CB349F" w:rsidP="00CB349F">
            <w:pPr>
              <w:keepNext/>
              <w:spacing w:after="120"/>
              <w:jc w:val="right"/>
            </w:pPr>
            <w:r>
              <w:t>Simonas</w:t>
            </w:r>
            <w:r w:rsidR="004805E9">
              <w:fldChar w:fldCharType="end"/>
            </w:r>
            <w:bookmarkEnd w:id="17"/>
            <w:r w:rsidR="004805E9">
              <w:t xml:space="preserve"> </w:t>
            </w:r>
            <w:r w:rsidR="004805E9"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8" w:name="r20_3_1"/>
            <w:r w:rsidR="004805E9">
              <w:instrText xml:space="preserve"> FORMTEXT </w:instrText>
            </w:r>
            <w:r w:rsidR="004805E9">
              <w:fldChar w:fldCharType="separate"/>
            </w:r>
            <w:r>
              <w:t>Kairys</w:t>
            </w:r>
            <w:r w:rsidR="004805E9">
              <w:fldChar w:fldCharType="end"/>
            </w:r>
            <w:bookmarkEnd w:id="18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C3" w:rsidRDefault="00831DC3">
      <w:r>
        <w:separator/>
      </w:r>
    </w:p>
  </w:endnote>
  <w:endnote w:type="continuationSeparator" w:id="0">
    <w:p w:rsidR="00831DC3" w:rsidRDefault="0083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E4AD9">
      <w:trPr>
        <w:trHeight w:hRule="exact" w:val="794"/>
      </w:trPr>
      <w:tc>
        <w:tcPr>
          <w:tcW w:w="5184" w:type="dxa"/>
        </w:tcPr>
        <w:p w:rsidR="004E4AD9" w:rsidRDefault="004E4AD9">
          <w:pPr>
            <w:pStyle w:val="Porat"/>
          </w:pPr>
        </w:p>
      </w:tc>
      <w:tc>
        <w:tcPr>
          <w:tcW w:w="2592" w:type="dxa"/>
        </w:tcPr>
        <w:p w:rsidR="004E4AD9" w:rsidRDefault="004E4AD9">
          <w:pPr>
            <w:pStyle w:val="Porat"/>
          </w:pPr>
        </w:p>
      </w:tc>
      <w:tc>
        <w:tcPr>
          <w:tcW w:w="2592" w:type="dxa"/>
        </w:tcPr>
        <w:p w:rsidR="004E4AD9" w:rsidRDefault="004E4AD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E4AD9" w:rsidRDefault="004E4AD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D9" w:rsidRDefault="004E4AD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E4AD9">
      <w:trPr>
        <w:trHeight w:hRule="exact" w:val="794"/>
      </w:trPr>
      <w:tc>
        <w:tcPr>
          <w:tcW w:w="5184" w:type="dxa"/>
        </w:tcPr>
        <w:p w:rsidR="004E4AD9" w:rsidRDefault="004E4AD9">
          <w:pPr>
            <w:pStyle w:val="Porat"/>
          </w:pPr>
        </w:p>
      </w:tc>
      <w:tc>
        <w:tcPr>
          <w:tcW w:w="2592" w:type="dxa"/>
        </w:tcPr>
        <w:p w:rsidR="004E4AD9" w:rsidRDefault="004E4AD9">
          <w:pPr>
            <w:pStyle w:val="Porat"/>
          </w:pPr>
        </w:p>
      </w:tc>
      <w:tc>
        <w:tcPr>
          <w:tcW w:w="2592" w:type="dxa"/>
        </w:tcPr>
        <w:p w:rsidR="004E4AD9" w:rsidRDefault="004E4AD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E4AD9" w:rsidRDefault="004E4AD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E4AD9">
      <w:trPr>
        <w:trHeight w:hRule="exact" w:val="794"/>
      </w:trPr>
      <w:tc>
        <w:tcPr>
          <w:tcW w:w="5184" w:type="dxa"/>
        </w:tcPr>
        <w:p w:rsidR="004E4AD9" w:rsidRDefault="004E4AD9">
          <w:pPr>
            <w:pStyle w:val="Porat"/>
          </w:pPr>
        </w:p>
      </w:tc>
      <w:tc>
        <w:tcPr>
          <w:tcW w:w="2592" w:type="dxa"/>
        </w:tcPr>
        <w:p w:rsidR="004E4AD9" w:rsidRDefault="004E4AD9">
          <w:pPr>
            <w:pStyle w:val="Porat"/>
          </w:pPr>
        </w:p>
      </w:tc>
      <w:tc>
        <w:tcPr>
          <w:tcW w:w="2592" w:type="dxa"/>
        </w:tcPr>
        <w:p w:rsidR="004E4AD9" w:rsidRDefault="004E4AD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E4AD9" w:rsidRDefault="004E4AD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C3" w:rsidRDefault="00831DC3">
      <w:pPr>
        <w:pStyle w:val="Porat"/>
        <w:spacing w:before="240"/>
      </w:pPr>
    </w:p>
  </w:footnote>
  <w:footnote w:type="continuationSeparator" w:id="0">
    <w:p w:rsidR="00831DC3" w:rsidRDefault="0083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D9" w:rsidRDefault="004E4AD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D9" w:rsidRDefault="004E4AD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B4835">
      <w:rPr>
        <w:rStyle w:val="Puslapionumeris"/>
        <w:noProof/>
      </w:rPr>
      <w:t>6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2F7ABA"/>
    <w:rsid w:val="00001B2B"/>
    <w:rsid w:val="000263EC"/>
    <w:rsid w:val="00031B96"/>
    <w:rsid w:val="000603CE"/>
    <w:rsid w:val="000612B7"/>
    <w:rsid w:val="00067794"/>
    <w:rsid w:val="000813A5"/>
    <w:rsid w:val="00082428"/>
    <w:rsid w:val="00083AA5"/>
    <w:rsid w:val="00086C97"/>
    <w:rsid w:val="00094814"/>
    <w:rsid w:val="000C27D9"/>
    <w:rsid w:val="000C4400"/>
    <w:rsid w:val="000D68BC"/>
    <w:rsid w:val="00106BDE"/>
    <w:rsid w:val="001304C4"/>
    <w:rsid w:val="00133925"/>
    <w:rsid w:val="00134381"/>
    <w:rsid w:val="0015233E"/>
    <w:rsid w:val="00155AAE"/>
    <w:rsid w:val="001606D5"/>
    <w:rsid w:val="00163C60"/>
    <w:rsid w:val="001C090C"/>
    <w:rsid w:val="001D4AF6"/>
    <w:rsid w:val="001E348A"/>
    <w:rsid w:val="002063C7"/>
    <w:rsid w:val="00221D05"/>
    <w:rsid w:val="0023587C"/>
    <w:rsid w:val="00244B09"/>
    <w:rsid w:val="00261F28"/>
    <w:rsid w:val="0027120B"/>
    <w:rsid w:val="00282A35"/>
    <w:rsid w:val="0029035B"/>
    <w:rsid w:val="002B297A"/>
    <w:rsid w:val="002B79A3"/>
    <w:rsid w:val="002C27E1"/>
    <w:rsid w:val="002D35EF"/>
    <w:rsid w:val="002D64B3"/>
    <w:rsid w:val="002D76BF"/>
    <w:rsid w:val="002E7BEA"/>
    <w:rsid w:val="002E7FA5"/>
    <w:rsid w:val="002F7ABA"/>
    <w:rsid w:val="00311A59"/>
    <w:rsid w:val="00315546"/>
    <w:rsid w:val="003161E7"/>
    <w:rsid w:val="00331B75"/>
    <w:rsid w:val="00332229"/>
    <w:rsid w:val="0033303A"/>
    <w:rsid w:val="003371D8"/>
    <w:rsid w:val="003442C2"/>
    <w:rsid w:val="003544AD"/>
    <w:rsid w:val="0036132F"/>
    <w:rsid w:val="00364E17"/>
    <w:rsid w:val="00390A88"/>
    <w:rsid w:val="003C4712"/>
    <w:rsid w:val="003E2E53"/>
    <w:rsid w:val="003F7A45"/>
    <w:rsid w:val="00406F7A"/>
    <w:rsid w:val="0041054A"/>
    <w:rsid w:val="00431CBB"/>
    <w:rsid w:val="00432FC8"/>
    <w:rsid w:val="004343A1"/>
    <w:rsid w:val="004368D5"/>
    <w:rsid w:val="00440E0A"/>
    <w:rsid w:val="00450600"/>
    <w:rsid w:val="0046218A"/>
    <w:rsid w:val="004805E9"/>
    <w:rsid w:val="00496B82"/>
    <w:rsid w:val="004A64F6"/>
    <w:rsid w:val="004B2C2A"/>
    <w:rsid w:val="004B4479"/>
    <w:rsid w:val="004D54D9"/>
    <w:rsid w:val="004D586A"/>
    <w:rsid w:val="004E4AD9"/>
    <w:rsid w:val="00507755"/>
    <w:rsid w:val="00531E26"/>
    <w:rsid w:val="005355F5"/>
    <w:rsid w:val="00541992"/>
    <w:rsid w:val="00601282"/>
    <w:rsid w:val="00604D5E"/>
    <w:rsid w:val="00612332"/>
    <w:rsid w:val="006753CF"/>
    <w:rsid w:val="006852B3"/>
    <w:rsid w:val="00692459"/>
    <w:rsid w:val="006A4EE8"/>
    <w:rsid w:val="006A5211"/>
    <w:rsid w:val="006B602B"/>
    <w:rsid w:val="006C0EA9"/>
    <w:rsid w:val="006C6EC8"/>
    <w:rsid w:val="006F0FB0"/>
    <w:rsid w:val="00707A5A"/>
    <w:rsid w:val="0072535C"/>
    <w:rsid w:val="00740870"/>
    <w:rsid w:val="007647F3"/>
    <w:rsid w:val="0077346E"/>
    <w:rsid w:val="007A6DE8"/>
    <w:rsid w:val="007C3A6F"/>
    <w:rsid w:val="007E1AA4"/>
    <w:rsid w:val="007E4B5D"/>
    <w:rsid w:val="007E6CDF"/>
    <w:rsid w:val="00831DC3"/>
    <w:rsid w:val="00835F39"/>
    <w:rsid w:val="0084478B"/>
    <w:rsid w:val="008448DB"/>
    <w:rsid w:val="00850431"/>
    <w:rsid w:val="00877C10"/>
    <w:rsid w:val="00887E36"/>
    <w:rsid w:val="00890076"/>
    <w:rsid w:val="008A74AD"/>
    <w:rsid w:val="008D026E"/>
    <w:rsid w:val="008D40DF"/>
    <w:rsid w:val="008D4E6A"/>
    <w:rsid w:val="008E22B9"/>
    <w:rsid w:val="008E4BD9"/>
    <w:rsid w:val="00905118"/>
    <w:rsid w:val="00905DB3"/>
    <w:rsid w:val="00920F88"/>
    <w:rsid w:val="00923DF8"/>
    <w:rsid w:val="009438F0"/>
    <w:rsid w:val="00957E01"/>
    <w:rsid w:val="00964255"/>
    <w:rsid w:val="00971B08"/>
    <w:rsid w:val="00992E62"/>
    <w:rsid w:val="009932E3"/>
    <w:rsid w:val="009A14BB"/>
    <w:rsid w:val="009B0701"/>
    <w:rsid w:val="009B29F8"/>
    <w:rsid w:val="009B7E4E"/>
    <w:rsid w:val="009E38D7"/>
    <w:rsid w:val="009E7BA0"/>
    <w:rsid w:val="00A105CB"/>
    <w:rsid w:val="00A26388"/>
    <w:rsid w:val="00A42B92"/>
    <w:rsid w:val="00A76357"/>
    <w:rsid w:val="00A7690C"/>
    <w:rsid w:val="00AA17C1"/>
    <w:rsid w:val="00AB1557"/>
    <w:rsid w:val="00AC5434"/>
    <w:rsid w:val="00AE5023"/>
    <w:rsid w:val="00AE6FD1"/>
    <w:rsid w:val="00AF11FD"/>
    <w:rsid w:val="00B068EA"/>
    <w:rsid w:val="00B0718B"/>
    <w:rsid w:val="00B07D39"/>
    <w:rsid w:val="00B12979"/>
    <w:rsid w:val="00B13AFA"/>
    <w:rsid w:val="00B30A0C"/>
    <w:rsid w:val="00B35C94"/>
    <w:rsid w:val="00B72C74"/>
    <w:rsid w:val="00B73D48"/>
    <w:rsid w:val="00B82DE0"/>
    <w:rsid w:val="00B97985"/>
    <w:rsid w:val="00BA255F"/>
    <w:rsid w:val="00BA2890"/>
    <w:rsid w:val="00BA7A7C"/>
    <w:rsid w:val="00BB3355"/>
    <w:rsid w:val="00BB3F5F"/>
    <w:rsid w:val="00BE61B3"/>
    <w:rsid w:val="00BF2F9E"/>
    <w:rsid w:val="00C27E53"/>
    <w:rsid w:val="00C33590"/>
    <w:rsid w:val="00C73FE2"/>
    <w:rsid w:val="00C77441"/>
    <w:rsid w:val="00CB270C"/>
    <w:rsid w:val="00CB349F"/>
    <w:rsid w:val="00CB4835"/>
    <w:rsid w:val="00CD6D6A"/>
    <w:rsid w:val="00CE0834"/>
    <w:rsid w:val="00CE4A52"/>
    <w:rsid w:val="00CF3B09"/>
    <w:rsid w:val="00D22855"/>
    <w:rsid w:val="00D303B9"/>
    <w:rsid w:val="00D56A7F"/>
    <w:rsid w:val="00D67134"/>
    <w:rsid w:val="00D71023"/>
    <w:rsid w:val="00D83AF0"/>
    <w:rsid w:val="00D90686"/>
    <w:rsid w:val="00DB484E"/>
    <w:rsid w:val="00DC3EDE"/>
    <w:rsid w:val="00DF509E"/>
    <w:rsid w:val="00DF6C6D"/>
    <w:rsid w:val="00E009BA"/>
    <w:rsid w:val="00E11557"/>
    <w:rsid w:val="00E3225D"/>
    <w:rsid w:val="00E418D5"/>
    <w:rsid w:val="00E57163"/>
    <w:rsid w:val="00E60D17"/>
    <w:rsid w:val="00E72028"/>
    <w:rsid w:val="00E7447B"/>
    <w:rsid w:val="00E8706C"/>
    <w:rsid w:val="00EA06C6"/>
    <w:rsid w:val="00EA3AAE"/>
    <w:rsid w:val="00EA66E6"/>
    <w:rsid w:val="00EC261A"/>
    <w:rsid w:val="00ED41B2"/>
    <w:rsid w:val="00F164A9"/>
    <w:rsid w:val="00F223D9"/>
    <w:rsid w:val="00F27694"/>
    <w:rsid w:val="00F52FB0"/>
    <w:rsid w:val="00F716AB"/>
    <w:rsid w:val="00F735C0"/>
    <w:rsid w:val="00F775CC"/>
    <w:rsid w:val="00F80A5D"/>
    <w:rsid w:val="00F8298B"/>
    <w:rsid w:val="00F8603B"/>
    <w:rsid w:val="00F87312"/>
    <w:rsid w:val="00F962DA"/>
    <w:rsid w:val="00FA63A8"/>
    <w:rsid w:val="00F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5C9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35C94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5C9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35C94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1DD4-FDB8-4A13-9AE9-A0FB86D4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6</Pages>
  <Words>7224</Words>
  <Characters>4119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2016.06.14   SPRENDIMAS   Nr. T-331</vt:lpstr>
    </vt:vector>
  </TitlesOfParts>
  <Manager>Savivaldybės mero pavaduotojas, pavaduojantis savivaldybės merą Simonas Kairys</Manager>
  <Company>KAUNO MIESTO SAVIVALDYBĖ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2016.06.14   SPRENDIMAS   Nr. T-331</dc:title>
  <dc:subject>DĖL 2016–2017 MOKSLO METŲ DIDŽIAUSIO LEISTINO PAREIGYBIŲ (ETATŲ) SKAIČIAUS KAUNO MIESTO SAVIVALDYBĖS BIUDŽETINĖSE IKIMOKYKLINĖSE ĮSTAIGOSE NUSTATYMO IR PRITARIMO VIEŠOSIOS ĮSTAIGOS KAUNO VAIKŲ DARŽELIO „RYTMETYS“ DIDŽIAUSIAM LEISTINAM PAREIGYBIŲ (ETATŲ) SKAIČIUI</dc:subject>
  <dc:creator>Švietimo skyrius</dc:creator>
  <cp:lastModifiedBy>OWNER201311</cp:lastModifiedBy>
  <cp:revision>2</cp:revision>
  <cp:lastPrinted>2015-05-19T06:50:00Z</cp:lastPrinted>
  <dcterms:created xsi:type="dcterms:W3CDTF">2017-03-02T11:50:00Z</dcterms:created>
  <dcterms:modified xsi:type="dcterms:W3CDTF">2017-03-02T11:50:00Z</dcterms:modified>
</cp:coreProperties>
</file>